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67" w:rsidRDefault="00874367" w:rsidP="001153D3">
      <w:pPr>
        <w:spacing w:after="0"/>
        <w:ind w:left="0" w:firstLine="0"/>
        <w:rPr>
          <w:rFonts w:ascii="Arial" w:hAnsi="Arial" w:cs="Arial"/>
          <w:sz w:val="18"/>
          <w:szCs w:val="18"/>
          <w:lang w:eastAsia="tr-TR"/>
        </w:rPr>
      </w:pPr>
    </w:p>
    <w:p w:rsidR="00874367" w:rsidRPr="0097303C" w:rsidRDefault="00874367" w:rsidP="00CF33B7">
      <w:pPr>
        <w:spacing w:after="0"/>
        <w:ind w:left="1410" w:hanging="1410"/>
        <w:rPr>
          <w:rFonts w:ascii="Trebuchet MS" w:hAnsi="Trebuchet MS" w:cs="Trebuchet MS"/>
          <w:sz w:val="28"/>
          <w:szCs w:val="28"/>
        </w:rPr>
      </w:pPr>
      <w:r w:rsidRPr="002F7E6C">
        <w:rPr>
          <w:rFonts w:ascii="Arial" w:hAnsi="Arial" w:cs="Arial"/>
          <w:sz w:val="18"/>
          <w:szCs w:val="18"/>
          <w:lang w:eastAsia="tr-TR"/>
        </w:rPr>
        <w:tab/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4pt;margin-top:-4.55pt;width:81.5pt;height:10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0O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" filled="f" stroked="f">
            <v:textbox>
              <w:txbxContent>
                <w:p w:rsidR="00874367" w:rsidRDefault="00874367" w:rsidP="0097303C">
                  <w:r>
                    <w:rPr>
                      <w:noProof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ociety_Logo_Turkey" style="width:55.5pt;height:87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97303C">
        <w:rPr>
          <w:rFonts w:ascii="Trebuchet MS" w:hAnsi="Trebuchet MS" w:cs="Trebuchet MS"/>
          <w:b/>
          <w:bCs/>
          <w:position w:val="1"/>
          <w:sz w:val="28"/>
          <w:szCs w:val="28"/>
        </w:rPr>
        <w:t xml:space="preserve">TÜRK </w:t>
      </w:r>
      <w:r>
        <w:rPr>
          <w:rFonts w:ascii="Trebuchet MS" w:hAnsi="Trebuchet MS" w:cs="Trebuchet MS"/>
          <w:b/>
          <w:bCs/>
          <w:position w:val="1"/>
          <w:sz w:val="28"/>
          <w:szCs w:val="28"/>
        </w:rPr>
        <w:t xml:space="preserve"> </w:t>
      </w:r>
      <w:r w:rsidRPr="0097303C">
        <w:rPr>
          <w:rFonts w:ascii="Trebuchet MS" w:hAnsi="Trebuchet MS" w:cs="Trebuchet MS"/>
          <w:b/>
          <w:bCs/>
          <w:w w:val="99"/>
          <w:position w:val="1"/>
          <w:sz w:val="28"/>
          <w:szCs w:val="28"/>
        </w:rPr>
        <w:t>AKUS</w:t>
      </w:r>
      <w:r w:rsidRPr="0097303C">
        <w:rPr>
          <w:rFonts w:ascii="Trebuchet MS" w:hAnsi="Trebuchet MS" w:cs="Trebuchet MS"/>
          <w:b/>
          <w:bCs/>
          <w:spacing w:val="1"/>
          <w:w w:val="99"/>
          <w:position w:val="1"/>
          <w:sz w:val="28"/>
          <w:szCs w:val="28"/>
        </w:rPr>
        <w:t>T</w:t>
      </w:r>
      <w:r w:rsidRPr="0097303C">
        <w:rPr>
          <w:rFonts w:ascii="Trebuchet MS" w:hAnsi="Trebuchet MS" w:cs="Trebuchet MS"/>
          <w:b/>
          <w:bCs/>
          <w:spacing w:val="2"/>
          <w:w w:val="99"/>
          <w:position w:val="1"/>
          <w:sz w:val="28"/>
          <w:szCs w:val="28"/>
        </w:rPr>
        <w:t>İ</w:t>
      </w:r>
      <w:r w:rsidRPr="0097303C">
        <w:rPr>
          <w:rFonts w:ascii="Trebuchet MS" w:hAnsi="Trebuchet MS" w:cs="Trebuchet MS"/>
          <w:b/>
          <w:bCs/>
          <w:w w:val="99"/>
          <w:position w:val="1"/>
          <w:sz w:val="28"/>
          <w:szCs w:val="28"/>
        </w:rPr>
        <w:t>K</w:t>
      </w:r>
      <w:r w:rsidRPr="0097303C">
        <w:rPr>
          <w:rFonts w:ascii="Trebuchet MS" w:hAnsi="Trebuchet MS" w:cs="Trebuchet MS"/>
          <w:b/>
          <w:bCs/>
          <w:position w:val="1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position w:val="1"/>
          <w:sz w:val="28"/>
          <w:szCs w:val="28"/>
        </w:rPr>
        <w:t xml:space="preserve"> </w:t>
      </w:r>
      <w:r w:rsidRPr="0097303C">
        <w:rPr>
          <w:rFonts w:ascii="Trebuchet MS" w:hAnsi="Trebuchet MS" w:cs="Trebuchet MS"/>
          <w:b/>
          <w:bCs/>
          <w:position w:val="1"/>
          <w:sz w:val="28"/>
          <w:szCs w:val="28"/>
        </w:rPr>
        <w:t>DERN</w:t>
      </w:r>
      <w:r w:rsidRPr="0097303C">
        <w:rPr>
          <w:rFonts w:ascii="Trebuchet MS" w:hAnsi="Trebuchet MS" w:cs="Trebuchet MS"/>
          <w:b/>
          <w:bCs/>
          <w:spacing w:val="1"/>
          <w:position w:val="1"/>
          <w:sz w:val="28"/>
          <w:szCs w:val="28"/>
        </w:rPr>
        <w:t>E</w:t>
      </w:r>
      <w:r w:rsidRPr="0097303C">
        <w:rPr>
          <w:rFonts w:ascii="Trebuchet MS" w:hAnsi="Trebuchet MS" w:cs="Trebuchet MS"/>
          <w:b/>
          <w:bCs/>
          <w:w w:val="99"/>
          <w:position w:val="1"/>
          <w:sz w:val="28"/>
          <w:szCs w:val="28"/>
        </w:rPr>
        <w:t>Ğİ</w:t>
      </w:r>
    </w:p>
    <w:p w:rsidR="00874367" w:rsidRPr="0097303C" w:rsidRDefault="00874367" w:rsidP="00CF33B7">
      <w:pPr>
        <w:widowControl w:val="0"/>
        <w:autoSpaceDE w:val="0"/>
        <w:autoSpaceDN w:val="0"/>
        <w:adjustRightInd w:val="0"/>
        <w:spacing w:after="0" w:line="240" w:lineRule="auto"/>
        <w:ind w:right="-241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               10. </w:t>
      </w:r>
      <w:r w:rsidRPr="0097303C">
        <w:rPr>
          <w:rFonts w:ascii="Trebuchet MS" w:hAnsi="Trebuchet MS" w:cs="Trebuchet MS"/>
          <w:b/>
          <w:bCs/>
          <w:sz w:val="28"/>
          <w:szCs w:val="28"/>
        </w:rPr>
        <w:t xml:space="preserve">ULUSAL </w:t>
      </w:r>
      <w:r w:rsidRPr="0097303C">
        <w:rPr>
          <w:rFonts w:ascii="Trebuchet MS" w:hAnsi="Trebuchet MS" w:cs="Trebuchet MS"/>
          <w:b/>
          <w:bCs/>
          <w:w w:val="99"/>
          <w:sz w:val="28"/>
          <w:szCs w:val="28"/>
        </w:rPr>
        <w:t>AKUS</w:t>
      </w:r>
      <w:r w:rsidRPr="0097303C">
        <w:rPr>
          <w:rFonts w:ascii="Trebuchet MS" w:hAnsi="Trebuchet MS" w:cs="Trebuchet MS"/>
          <w:b/>
          <w:bCs/>
          <w:spacing w:val="1"/>
          <w:w w:val="99"/>
          <w:sz w:val="28"/>
          <w:szCs w:val="28"/>
        </w:rPr>
        <w:t>Tİ</w:t>
      </w:r>
      <w:r w:rsidRPr="0097303C">
        <w:rPr>
          <w:rFonts w:ascii="Trebuchet MS" w:hAnsi="Trebuchet MS" w:cs="Trebuchet MS"/>
          <w:b/>
          <w:bCs/>
          <w:w w:val="99"/>
          <w:sz w:val="28"/>
          <w:szCs w:val="28"/>
        </w:rPr>
        <w:t>K</w:t>
      </w:r>
      <w:r w:rsidRPr="0097303C">
        <w:rPr>
          <w:rFonts w:ascii="Trebuchet MS" w:hAnsi="Trebuchet MS" w:cs="Trebuchet MS"/>
          <w:b/>
          <w:bCs/>
          <w:sz w:val="28"/>
          <w:szCs w:val="28"/>
        </w:rPr>
        <w:t xml:space="preserve"> </w:t>
      </w:r>
      <w:r w:rsidRPr="0097303C">
        <w:rPr>
          <w:rFonts w:ascii="Trebuchet MS" w:hAnsi="Trebuchet MS" w:cs="Trebuchet MS"/>
          <w:b/>
          <w:bCs/>
          <w:w w:val="99"/>
          <w:sz w:val="28"/>
          <w:szCs w:val="28"/>
        </w:rPr>
        <w:t>KONGRE</w:t>
      </w:r>
      <w:r w:rsidRPr="0097303C">
        <w:rPr>
          <w:rFonts w:ascii="Trebuchet MS" w:hAnsi="Trebuchet MS" w:cs="Trebuchet MS"/>
          <w:b/>
          <w:bCs/>
          <w:spacing w:val="1"/>
          <w:w w:val="99"/>
          <w:sz w:val="28"/>
          <w:szCs w:val="28"/>
        </w:rPr>
        <w:t>S</w:t>
      </w:r>
      <w:r w:rsidRPr="0097303C">
        <w:rPr>
          <w:rFonts w:ascii="Trebuchet MS" w:hAnsi="Trebuchet MS" w:cs="Trebuchet MS"/>
          <w:b/>
          <w:bCs/>
          <w:w w:val="99"/>
          <w:sz w:val="28"/>
          <w:szCs w:val="28"/>
        </w:rPr>
        <w:t>İ</w:t>
      </w:r>
      <w:r>
        <w:rPr>
          <w:rFonts w:ascii="Trebuchet MS" w:hAnsi="Trebuchet MS" w:cs="Trebuchet MS"/>
          <w:b/>
          <w:bCs/>
          <w:w w:val="99"/>
          <w:sz w:val="28"/>
          <w:szCs w:val="28"/>
        </w:rPr>
        <w:t xml:space="preserve"> ve SERGİSİ</w:t>
      </w:r>
    </w:p>
    <w:p w:rsidR="00874367" w:rsidRPr="0097303C" w:rsidRDefault="00874367" w:rsidP="00CF33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                YILDIZ </w:t>
      </w:r>
      <w:r w:rsidRPr="0097303C">
        <w:rPr>
          <w:rFonts w:ascii="Trebuchet MS" w:hAnsi="Trebuchet MS" w:cs="Trebuchet MS"/>
          <w:b/>
          <w:bCs/>
          <w:sz w:val="28"/>
          <w:szCs w:val="28"/>
        </w:rPr>
        <w:t xml:space="preserve">TEKNİK ÜNİVERSİTESİ  </w:t>
      </w:r>
    </w:p>
    <w:p w:rsidR="00874367" w:rsidRPr="004400E6" w:rsidRDefault="00874367" w:rsidP="00CF33B7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8"/>
          <w:szCs w:val="28"/>
        </w:rPr>
        <w:t xml:space="preserve">                 </w:t>
      </w:r>
      <w:r w:rsidRPr="004400E6">
        <w:rPr>
          <w:rFonts w:ascii="Trebuchet MS" w:hAnsi="Trebuchet MS" w:cs="Trebuchet MS"/>
        </w:rPr>
        <w:t>16-17 ARALIK</w:t>
      </w:r>
      <w:r>
        <w:rPr>
          <w:rFonts w:ascii="Trebuchet MS" w:hAnsi="Trebuchet MS" w:cs="Trebuchet MS"/>
        </w:rPr>
        <w:t xml:space="preserve"> 2013</w:t>
      </w:r>
      <w:r w:rsidRPr="004400E6">
        <w:rPr>
          <w:rFonts w:ascii="Trebuchet MS" w:hAnsi="Trebuchet MS" w:cs="Trebuchet MS"/>
        </w:rPr>
        <w:t xml:space="preserve">  İSTANBUL</w:t>
      </w:r>
    </w:p>
    <w:p w:rsidR="00874367" w:rsidRPr="002A1DEB" w:rsidRDefault="00874367" w:rsidP="005E595E">
      <w:pPr>
        <w:spacing w:after="0" w:line="240" w:lineRule="auto"/>
        <w:ind w:left="1416" w:firstLine="708"/>
        <w:rPr>
          <w:sz w:val="12"/>
          <w:szCs w:val="12"/>
        </w:rPr>
      </w:pPr>
    </w:p>
    <w:p w:rsidR="00874367" w:rsidRPr="006563A2" w:rsidRDefault="00874367" w:rsidP="00CF33B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</w:t>
      </w:r>
      <w:r w:rsidRPr="006563A2">
        <w:rPr>
          <w:b/>
          <w:bCs/>
          <w:sz w:val="24"/>
          <w:szCs w:val="24"/>
        </w:rPr>
        <w:t>KONGRE PROGRAMI</w:t>
      </w:r>
    </w:p>
    <w:p w:rsidR="00874367" w:rsidRPr="002F7E6C" w:rsidRDefault="00874367" w:rsidP="00CF33B7">
      <w:pPr>
        <w:spacing w:before="120" w:after="120" w:line="240" w:lineRule="auto"/>
        <w:ind w:firstLine="0"/>
        <w:rPr>
          <w:rFonts w:ascii="Arial" w:hAnsi="Arial" w:cs="Arial"/>
          <w:sz w:val="18"/>
          <w:szCs w:val="18"/>
          <w:lang w:eastAsia="tr-TR"/>
        </w:rPr>
      </w:pPr>
      <w:r>
        <w:rPr>
          <w:b/>
        </w:rPr>
        <w:t>16 ARALIK 2013</w:t>
      </w:r>
    </w:p>
    <w:p w:rsidR="00874367" w:rsidRPr="00C56176" w:rsidRDefault="00874367" w:rsidP="005E595E">
      <w:pPr>
        <w:spacing w:after="0"/>
        <w:rPr>
          <w:rFonts w:ascii="Arial" w:hAnsi="Arial" w:cs="Arial"/>
          <w:b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sz w:val="16"/>
          <w:szCs w:val="16"/>
          <w:lang w:eastAsia="tr-TR"/>
        </w:rPr>
        <w:t>08.15 – 09.15</w:t>
      </w:r>
      <w:r w:rsidRPr="00C56176">
        <w:rPr>
          <w:rFonts w:ascii="Arial" w:hAnsi="Arial" w:cs="Arial"/>
          <w:b/>
          <w:sz w:val="16"/>
          <w:szCs w:val="16"/>
          <w:lang w:eastAsia="tr-TR"/>
        </w:rPr>
        <w:tab/>
        <w:t>KAYIT</w:t>
      </w:r>
    </w:p>
    <w:p w:rsidR="00874367" w:rsidRPr="008166DF" w:rsidRDefault="00874367" w:rsidP="003F1C64">
      <w:pPr>
        <w:spacing w:after="0"/>
        <w:rPr>
          <w:rFonts w:ascii="Arial" w:hAnsi="Arial" w:cs="Arial"/>
          <w:b/>
          <w:sz w:val="8"/>
          <w:szCs w:val="8"/>
          <w:lang w:eastAsia="tr-TR"/>
        </w:rPr>
      </w:pPr>
    </w:p>
    <w:p w:rsidR="00874367" w:rsidRPr="00A2023A" w:rsidRDefault="00874367" w:rsidP="003F1C64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sz w:val="16"/>
          <w:szCs w:val="16"/>
          <w:lang w:eastAsia="tr-TR"/>
        </w:rPr>
        <w:t>09.15 – 09.30</w:t>
      </w:r>
      <w:r w:rsidRPr="00C56176">
        <w:rPr>
          <w:rFonts w:ascii="Arial" w:hAnsi="Arial" w:cs="Arial"/>
          <w:b/>
          <w:sz w:val="16"/>
          <w:szCs w:val="16"/>
          <w:lang w:eastAsia="tr-TR"/>
        </w:rPr>
        <w:tab/>
      </w:r>
      <w:r>
        <w:rPr>
          <w:rFonts w:ascii="Arial" w:hAnsi="Arial" w:cs="Arial"/>
          <w:b/>
          <w:sz w:val="16"/>
          <w:szCs w:val="16"/>
          <w:lang w:eastAsia="tr-TR"/>
        </w:rPr>
        <w:t xml:space="preserve">KONGRE ve SERGİ </w:t>
      </w:r>
      <w:r w:rsidRPr="00C56176">
        <w:rPr>
          <w:rFonts w:ascii="Arial" w:hAnsi="Arial" w:cs="Arial"/>
          <w:b/>
          <w:sz w:val="16"/>
          <w:szCs w:val="16"/>
          <w:lang w:eastAsia="tr-TR"/>
        </w:rPr>
        <w:t>AÇILIŞ</w:t>
      </w:r>
      <w:r>
        <w:rPr>
          <w:rFonts w:ascii="Arial" w:hAnsi="Arial" w:cs="Arial"/>
          <w:b/>
          <w:sz w:val="16"/>
          <w:szCs w:val="16"/>
          <w:lang w:eastAsia="tr-TR"/>
        </w:rPr>
        <w:t>I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</w:p>
    <w:p w:rsidR="00874367" w:rsidRPr="00453CEE" w:rsidRDefault="00874367" w:rsidP="005E595E">
      <w:pPr>
        <w:spacing w:after="0"/>
        <w:rPr>
          <w:rFonts w:ascii="Arial" w:hAnsi="Arial" w:cs="Arial"/>
          <w:b/>
          <w:bCs/>
          <w:sz w:val="6"/>
          <w:szCs w:val="6"/>
          <w:lang w:eastAsia="tr-TR"/>
        </w:rPr>
      </w:pPr>
    </w:p>
    <w:p w:rsidR="00874367" w:rsidRPr="00A2023A" w:rsidRDefault="00874367" w:rsidP="005E595E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09.30 – 10.45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1.Oturum: Hacim Akustiği I</w:t>
      </w:r>
    </w:p>
    <w:p w:rsidR="00874367" w:rsidRPr="00A2023A" w:rsidRDefault="00874367" w:rsidP="005E595E">
      <w:pPr>
        <w:spacing w:after="12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 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Müjgan Şerefhanoğlu Sözen</w:t>
      </w:r>
    </w:p>
    <w:p w:rsidR="00874367" w:rsidRPr="00A2023A" w:rsidRDefault="00874367" w:rsidP="00125BCF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09:30 – 09:45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Antik Çağ Konser Mekanlarından 20. Yüzyıl Mekansal Müzik Konser Salonlarına Müzik ve Mimarlık İlişkisi</w:t>
      </w:r>
    </w:p>
    <w:p w:rsidR="00874367" w:rsidRPr="0082185E" w:rsidRDefault="00874367" w:rsidP="00125BCF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Ayşe Glass Sabah</w:t>
      </w:r>
    </w:p>
    <w:p w:rsidR="00874367" w:rsidRPr="00A2023A" w:rsidRDefault="00874367" w:rsidP="00125BCF">
      <w:pPr>
        <w:spacing w:after="0"/>
        <w:rPr>
          <w:rFonts w:ascii="Arial" w:hAnsi="Arial" w:cs="Arial"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09.45 – 10.00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 xml:space="preserve">Sinan </w:t>
      </w:r>
      <w:r>
        <w:rPr>
          <w:rFonts w:ascii="Arial" w:hAnsi="Arial" w:cs="Arial"/>
          <w:sz w:val="16"/>
          <w:szCs w:val="16"/>
        </w:rPr>
        <w:t>v</w:t>
      </w:r>
      <w:r w:rsidRPr="00A2023A">
        <w:rPr>
          <w:rFonts w:ascii="Arial" w:hAnsi="Arial" w:cs="Arial"/>
          <w:sz w:val="16"/>
          <w:szCs w:val="16"/>
        </w:rPr>
        <w:t>e Mimari Akustik</w:t>
      </w:r>
    </w:p>
    <w:p w:rsidR="00874367" w:rsidRPr="0082185E" w:rsidRDefault="00874367" w:rsidP="00125BCF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Ferhat Eröz</w:t>
      </w:r>
    </w:p>
    <w:p w:rsidR="00874367" w:rsidRPr="00A2023A" w:rsidRDefault="00874367" w:rsidP="00125BCF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10:00 – 10.15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2007-2011 Onarımları Sonrası Süleymaniye Camii’nin Akustik Özellikleri: Ölçüm ve Değerlendirmeler</w:t>
      </w:r>
    </w:p>
    <w:p w:rsidR="00874367" w:rsidRPr="0082185E" w:rsidRDefault="00874367" w:rsidP="00125BCF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Zühre Sü Gül, Mehmet Çalışkan, Ayşe Tavukçuoğlu</w:t>
      </w:r>
    </w:p>
    <w:p w:rsidR="00874367" w:rsidRPr="00A2023A" w:rsidRDefault="00874367" w:rsidP="00125BCF">
      <w:pPr>
        <w:spacing w:after="0"/>
        <w:rPr>
          <w:rFonts w:ascii="Arial" w:hAnsi="Arial" w:cs="Arial"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10.15 – 10:30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Türk Makam Müziği İcra Edilen Mekânlarda Kullanılabilecek Hacim Akustiği Parametreleri</w:t>
      </w:r>
    </w:p>
    <w:p w:rsidR="00874367" w:rsidRPr="0082185E" w:rsidRDefault="00874367" w:rsidP="00125BCF">
      <w:pPr>
        <w:spacing w:after="0"/>
        <w:rPr>
          <w:rFonts w:ascii="Arial" w:hAnsi="Arial" w:cs="Arial"/>
          <w:b/>
          <w:bCs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Zerhan Yüksel Can, Aslı Özçevik, Sevda Erdoğan, Korkutalp Bilgin, Ruhi Ayangil</w:t>
      </w:r>
      <w:r w:rsidRPr="0082185E">
        <w:rPr>
          <w:rFonts w:ascii="Arial" w:hAnsi="Arial" w:cs="Arial"/>
          <w:b/>
          <w:bCs/>
          <w:i/>
          <w:sz w:val="16"/>
          <w:szCs w:val="16"/>
          <w:lang w:eastAsia="tr-TR"/>
        </w:rPr>
        <w:t xml:space="preserve"> </w:t>
      </w:r>
    </w:p>
    <w:p w:rsidR="00874367" w:rsidRPr="00C56176" w:rsidRDefault="00874367" w:rsidP="00453CEE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10.30 – 10.45</w:t>
      </w: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ab/>
        <w:t>TARTIŞMA</w:t>
      </w:r>
    </w:p>
    <w:p w:rsidR="00874367" w:rsidRPr="00C56176" w:rsidRDefault="00874367" w:rsidP="00453CEE">
      <w:pPr>
        <w:spacing w:after="0" w:line="240" w:lineRule="auto"/>
        <w:ind w:left="0" w:firstLine="0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A2023A" w:rsidRDefault="00874367" w:rsidP="00453CEE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10.45 – 11.00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ARA</w:t>
      </w:r>
    </w:p>
    <w:p w:rsidR="00874367" w:rsidRPr="006E4C9B" w:rsidRDefault="00874367" w:rsidP="00453CEE">
      <w:pPr>
        <w:spacing w:after="0" w:line="240" w:lineRule="auto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A2023A" w:rsidRDefault="00874367" w:rsidP="00453CEE">
      <w:pPr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11.00 – 12.15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2.Oturum: Hacim Akustiği II</w:t>
      </w:r>
    </w:p>
    <w:p w:rsidR="00874367" w:rsidRPr="00A2023A" w:rsidRDefault="00874367" w:rsidP="00453CEE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 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Selma Kurra</w:t>
      </w:r>
    </w:p>
    <w:p w:rsidR="00874367" w:rsidRPr="00A2023A" w:rsidRDefault="00874367" w:rsidP="00125BCF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11.00 – 11.15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>
        <w:rPr>
          <w:rFonts w:ascii="Arial" w:hAnsi="Arial" w:cs="Arial"/>
          <w:sz w:val="16"/>
          <w:szCs w:val="16"/>
        </w:rPr>
        <w:t>YTÜ Merkez Kampü</w:t>
      </w:r>
      <w:r w:rsidRPr="00A2023A">
        <w:rPr>
          <w:rFonts w:ascii="Arial" w:hAnsi="Arial" w:cs="Arial"/>
          <w:sz w:val="16"/>
          <w:szCs w:val="16"/>
        </w:rPr>
        <w:t>s Kültür ve Kongre Merkezi Çok Amaçlı Salonu Hacim Akustiği Tasarımı</w:t>
      </w:r>
    </w:p>
    <w:p w:rsidR="00874367" w:rsidRPr="0082185E" w:rsidRDefault="00874367" w:rsidP="00125BCF">
      <w:pPr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Dirun Ergin, Zerhan Yüksel Can</w:t>
      </w:r>
    </w:p>
    <w:p w:rsidR="00874367" w:rsidRPr="00A2023A" w:rsidRDefault="00874367" w:rsidP="00125BCF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11.15 – 11.30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Arena Tip Salonlarda Mimari Tasarım Öğelerinin Akustik Performansa Etkileri</w:t>
      </w:r>
    </w:p>
    <w:p w:rsidR="00874367" w:rsidRPr="0082185E" w:rsidRDefault="00874367" w:rsidP="00125BCF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Dilara Teke, Sevtap Yılmaz</w:t>
      </w:r>
    </w:p>
    <w:p w:rsidR="00874367" w:rsidRPr="00A2023A" w:rsidRDefault="00874367" w:rsidP="00125BCF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11.30 – 11.45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İstanbul</w:t>
      </w:r>
      <w:r>
        <w:rPr>
          <w:rFonts w:ascii="Arial" w:hAnsi="Arial" w:cs="Arial"/>
          <w:sz w:val="16"/>
          <w:szCs w:val="16"/>
        </w:rPr>
        <w:t xml:space="preserve"> Salonları ve Avrupa Kentleri il</w:t>
      </w:r>
      <w:r w:rsidRPr="00A2023A">
        <w:rPr>
          <w:rFonts w:ascii="Arial" w:hAnsi="Arial" w:cs="Arial"/>
          <w:sz w:val="16"/>
          <w:szCs w:val="16"/>
        </w:rPr>
        <w:t>e Karşılaştırma</w:t>
      </w:r>
    </w:p>
    <w:p w:rsidR="00874367" w:rsidRPr="0082185E" w:rsidRDefault="00874367" w:rsidP="00125BCF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Ezgi Türk, Zerhan Yüksel Can</w:t>
      </w:r>
    </w:p>
    <w:p w:rsidR="00874367" w:rsidRPr="00A2023A" w:rsidRDefault="00874367" w:rsidP="00125BCF">
      <w:pPr>
        <w:spacing w:after="0"/>
        <w:rPr>
          <w:rFonts w:ascii="Arial" w:hAnsi="Arial" w:cs="Arial"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11.45 – 12.00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Londra 2012 Olimpik ve Paralimpik Oyunları-Geçici Müsabaka Mekânlarının Akustik Tasarımı</w:t>
      </w:r>
    </w:p>
    <w:p w:rsidR="00874367" w:rsidRPr="0082185E" w:rsidRDefault="00874367" w:rsidP="00125BCF">
      <w:pPr>
        <w:spacing w:after="0"/>
        <w:rPr>
          <w:rFonts w:ascii="Arial" w:hAnsi="Arial" w:cs="Arial"/>
          <w:i/>
          <w:sz w:val="16"/>
          <w:szCs w:val="16"/>
        </w:rPr>
      </w:pPr>
      <w:r w:rsidRPr="00A2023A"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Konca Saher, Ben Cahill</w:t>
      </w:r>
    </w:p>
    <w:p w:rsidR="00874367" w:rsidRPr="00C56176" w:rsidRDefault="00874367" w:rsidP="00125BCF">
      <w:pPr>
        <w:spacing w:after="0"/>
        <w:rPr>
          <w:rFonts w:ascii="Arial" w:hAnsi="Arial" w:cs="Arial"/>
          <w:b/>
          <w:sz w:val="16"/>
          <w:szCs w:val="16"/>
        </w:rPr>
      </w:pPr>
      <w:r w:rsidRPr="00C56176">
        <w:rPr>
          <w:rFonts w:ascii="Arial" w:hAnsi="Arial" w:cs="Arial"/>
          <w:b/>
          <w:sz w:val="16"/>
          <w:szCs w:val="16"/>
        </w:rPr>
        <w:t>12.00</w:t>
      </w:r>
      <w:r w:rsidRPr="00C56176">
        <w:rPr>
          <w:rFonts w:ascii="Arial" w:hAnsi="Arial" w:cs="Arial"/>
          <w:b/>
          <w:sz w:val="16"/>
          <w:szCs w:val="16"/>
          <w:lang w:eastAsia="tr-TR"/>
        </w:rPr>
        <w:t xml:space="preserve">– </w:t>
      </w:r>
      <w:r w:rsidRPr="00C56176">
        <w:rPr>
          <w:rFonts w:ascii="Arial" w:hAnsi="Arial" w:cs="Arial"/>
          <w:b/>
          <w:sz w:val="16"/>
          <w:szCs w:val="16"/>
        </w:rPr>
        <w:t>12.15</w:t>
      </w:r>
      <w:r w:rsidRPr="00C56176">
        <w:rPr>
          <w:rFonts w:ascii="Arial" w:hAnsi="Arial" w:cs="Arial"/>
          <w:b/>
          <w:sz w:val="16"/>
          <w:szCs w:val="16"/>
        </w:rPr>
        <w:tab/>
      </w: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TARTIŞMA</w:t>
      </w:r>
    </w:p>
    <w:p w:rsidR="00874367" w:rsidRPr="00633A75" w:rsidRDefault="00874367" w:rsidP="005E595E">
      <w:pPr>
        <w:spacing w:after="0"/>
        <w:rPr>
          <w:rFonts w:ascii="Arial" w:hAnsi="Arial" w:cs="Arial"/>
          <w:b/>
          <w:sz w:val="4"/>
          <w:szCs w:val="4"/>
        </w:rPr>
      </w:pPr>
    </w:p>
    <w:p w:rsidR="00874367" w:rsidRPr="00A2023A" w:rsidRDefault="00874367" w:rsidP="00125BCF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12.15 –13.15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YEMEK</w:t>
      </w:r>
    </w:p>
    <w:p w:rsidR="00874367" w:rsidRPr="00633A75" w:rsidRDefault="00874367" w:rsidP="005E595E">
      <w:pPr>
        <w:spacing w:after="0"/>
        <w:rPr>
          <w:rFonts w:ascii="Arial" w:hAnsi="Arial" w:cs="Arial"/>
          <w:sz w:val="4"/>
          <w:szCs w:val="4"/>
          <w:lang w:eastAsia="tr-TR"/>
        </w:rPr>
      </w:pPr>
    </w:p>
    <w:p w:rsidR="00874367" w:rsidRPr="00A2023A" w:rsidRDefault="00874367" w:rsidP="00E373D5">
      <w:pPr>
        <w:spacing w:after="0"/>
        <w:ind w:left="0" w:firstLine="0"/>
        <w:rPr>
          <w:rFonts w:ascii="Arial" w:hAnsi="Arial" w:cs="Arial"/>
          <w:b/>
          <w:bCs/>
          <w:sz w:val="16"/>
          <w:szCs w:val="16"/>
          <w:u w:val="single"/>
          <w:lang w:eastAsia="tr-TR"/>
        </w:rPr>
      </w:pPr>
      <w:r w:rsidRPr="00A2023A"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13.15 – 15.</w:t>
      </w:r>
      <w:r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3. Oturum:</w:t>
      </w:r>
      <w:r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 xml:space="preserve"> Makine Gürültüsü ve Titreşim</w:t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 xml:space="preserve"> </w:t>
      </w:r>
    </w:p>
    <w:p w:rsidR="00874367" w:rsidRDefault="00874367" w:rsidP="00633A75">
      <w:pPr>
        <w:spacing w:after="0"/>
        <w:ind w:firstLine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 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Baki Karaböce</w:t>
      </w:r>
    </w:p>
    <w:p w:rsidR="00874367" w:rsidRPr="0082185E" w:rsidRDefault="00874367" w:rsidP="00633A75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13.15 – 13.30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Buzdolapların Ses Gücü Düzeylerinin İki Farklı Yöntemle Belirlenmesi ve Yöntemlerin İrdelenmesi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Default="00874367" w:rsidP="00881A06">
      <w:pPr>
        <w:spacing w:after="0"/>
        <w:ind w:left="1410" w:hanging="141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Murat Alparslan, Hasan Körük, Onur Akaydın, H. Temel Belek</w:t>
      </w:r>
    </w:p>
    <w:p w:rsidR="00874367" w:rsidRDefault="00874367" w:rsidP="000314F4">
      <w:pPr>
        <w:spacing w:after="0"/>
        <w:ind w:left="0" w:firstLine="0"/>
        <w:rPr>
          <w:rFonts w:ascii="Arial" w:hAnsi="Arial" w:cs="Arial"/>
          <w:sz w:val="16"/>
          <w:szCs w:val="16"/>
          <w:lang w:eastAsia="tr-TR"/>
        </w:rPr>
      </w:pPr>
    </w:p>
    <w:p w:rsidR="00874367" w:rsidRDefault="00874367" w:rsidP="000314F4">
      <w:pPr>
        <w:spacing w:after="0"/>
        <w:ind w:left="0" w:firstLine="0"/>
        <w:rPr>
          <w:rFonts w:ascii="Arial" w:hAnsi="Arial" w:cs="Arial"/>
          <w:sz w:val="16"/>
          <w:szCs w:val="16"/>
        </w:rPr>
      </w:pPr>
      <w:r w:rsidRPr="000314F4">
        <w:rPr>
          <w:rFonts w:ascii="Arial" w:hAnsi="Arial" w:cs="Arial"/>
          <w:sz w:val="16"/>
          <w:szCs w:val="16"/>
          <w:lang w:eastAsia="tr-TR"/>
        </w:rPr>
        <w:t xml:space="preserve">13.30 </w:t>
      </w:r>
      <w:r>
        <w:rPr>
          <w:rFonts w:ascii="Arial" w:hAnsi="Arial" w:cs="Arial"/>
          <w:sz w:val="16"/>
          <w:szCs w:val="16"/>
          <w:lang w:eastAsia="tr-TR"/>
        </w:rPr>
        <w:t>– 13.45</w:t>
      </w:r>
      <w:r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 xml:space="preserve">Ev Tipi Buzdolaplarının Titreşim-Akustik Performanslarının Belirlenmesi ve </w:t>
      </w:r>
    </w:p>
    <w:p w:rsidR="00874367" w:rsidRPr="00D602D9" w:rsidRDefault="00874367" w:rsidP="000314F4">
      <w:pPr>
        <w:spacing w:after="0"/>
        <w:ind w:left="0" w:hanging="972"/>
        <w:rPr>
          <w:rFonts w:ascii="Arial" w:hAnsi="Arial" w:cs="Arial"/>
          <w:i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A2023A">
        <w:rPr>
          <w:rFonts w:ascii="Arial" w:hAnsi="Arial" w:cs="Arial"/>
          <w:sz w:val="16"/>
          <w:szCs w:val="16"/>
        </w:rPr>
        <w:t>İyileştirilmesi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</w:p>
    <w:p w:rsidR="00874367" w:rsidRDefault="00874367" w:rsidP="00453CEE">
      <w:pPr>
        <w:spacing w:after="0" w:line="240" w:lineRule="auto"/>
        <w:ind w:left="704" w:firstLine="708"/>
        <w:rPr>
          <w:rFonts w:ascii="Arial" w:hAnsi="Arial" w:cs="Arial"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Hasan Körük, M. Murat Alparslan, Onur Akaydın, H. Temel Belek</w:t>
      </w:r>
    </w:p>
    <w:p w:rsidR="00874367" w:rsidRPr="00A2023A" w:rsidRDefault="00874367" w:rsidP="00453CEE">
      <w:pPr>
        <w:spacing w:after="0" w:line="240" w:lineRule="auto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13.45 – 14.00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Ev Tipi Buzdolaplarında Ses Kalitesinin İncelenmesi</w:t>
      </w:r>
    </w:p>
    <w:p w:rsidR="00874367" w:rsidRPr="0082185E" w:rsidRDefault="00874367" w:rsidP="00453CEE">
      <w:pPr>
        <w:spacing w:after="0" w:line="240" w:lineRule="auto"/>
        <w:ind w:firstLine="0"/>
        <w:rPr>
          <w:rFonts w:ascii="Arial" w:hAnsi="Arial" w:cs="Arial"/>
          <w:i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Onur Akaydın, M. Murat Alparslan, H. Temel Belek, Hasan Körük</w:t>
      </w:r>
    </w:p>
    <w:p w:rsidR="00874367" w:rsidRPr="00A2023A" w:rsidRDefault="00874367" w:rsidP="00881A06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14.00 – 14.15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Disk Yüzey Profilinden Kaynaklanan, Hıza Bağlı Sürtünmeden Doğan Momentin Yarattığı Düşük Frekanslı Fren Titreşimleri İçin Analitik Çözümler</w:t>
      </w:r>
    </w:p>
    <w:p w:rsidR="00874367" w:rsidRPr="0082185E" w:rsidRDefault="00874367" w:rsidP="00781038">
      <w:pPr>
        <w:spacing w:after="0"/>
        <w:ind w:left="1410" w:firstLine="0"/>
        <w:rPr>
          <w:rFonts w:ascii="Arial" w:hAnsi="Arial" w:cs="Arial"/>
          <w:i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Osman Taha Şen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881A06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14.15 – 14.30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Turbocharger Rezonatörü Tasarımında Akustik Analiz ve Ses İletim Kaybı Ölçümlerinin Kullanımı</w:t>
      </w:r>
    </w:p>
    <w:p w:rsidR="00874367" w:rsidRPr="0082185E" w:rsidRDefault="00874367" w:rsidP="00881A06">
      <w:pPr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Özgür Palaz, Florian Sam Güngör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E741C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14.30 – 14.45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Mekanik Odalarda Sismik Koruma Titreşim Kontrolü ve Ses Yalıtımı</w:t>
      </w:r>
    </w:p>
    <w:p w:rsidR="00874367" w:rsidRPr="0082185E" w:rsidRDefault="00874367" w:rsidP="00E741C1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</w:rPr>
        <w:tab/>
      </w:r>
      <w:r w:rsidRPr="00A2023A"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Volkan Dikmen, Özgür Özcan</w:t>
      </w:r>
    </w:p>
    <w:p w:rsidR="00874367" w:rsidRDefault="00874367" w:rsidP="00721F8C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tr-TR"/>
        </w:rPr>
      </w:pPr>
      <w:r w:rsidRPr="00E741C1">
        <w:rPr>
          <w:rFonts w:ascii="Arial" w:hAnsi="Arial" w:cs="Arial"/>
          <w:b/>
          <w:bCs/>
          <w:sz w:val="16"/>
          <w:szCs w:val="16"/>
          <w:lang w:eastAsia="tr-TR"/>
        </w:rPr>
        <w:t>14.45 – 15.00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TARTIŞMA</w:t>
      </w:r>
    </w:p>
    <w:p w:rsidR="00874367" w:rsidRPr="000767E4" w:rsidRDefault="00874367" w:rsidP="00721F8C">
      <w:pPr>
        <w:spacing w:after="0" w:line="240" w:lineRule="auto"/>
        <w:rPr>
          <w:rFonts w:ascii="Arial" w:hAnsi="Arial" w:cs="Arial"/>
          <w:b/>
          <w:bCs/>
          <w:i/>
          <w:sz w:val="8"/>
          <w:szCs w:val="8"/>
          <w:lang w:eastAsia="tr-TR"/>
        </w:rPr>
      </w:pPr>
    </w:p>
    <w:p w:rsidR="00874367" w:rsidRPr="00A2023A" w:rsidRDefault="00874367" w:rsidP="00781038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15.00 – 15.15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ARA</w:t>
      </w:r>
    </w:p>
    <w:p w:rsidR="00874367" w:rsidRPr="000767E4" w:rsidRDefault="00874367" w:rsidP="00781038">
      <w:pPr>
        <w:spacing w:after="0"/>
        <w:rPr>
          <w:rFonts w:ascii="Arial" w:hAnsi="Arial" w:cs="Arial"/>
          <w:b/>
          <w:bCs/>
          <w:sz w:val="4"/>
          <w:szCs w:val="4"/>
          <w:lang w:eastAsia="tr-TR"/>
        </w:rPr>
      </w:pPr>
    </w:p>
    <w:p w:rsidR="00874367" w:rsidRPr="00A2023A" w:rsidRDefault="00874367" w:rsidP="00721F8C">
      <w:pPr>
        <w:spacing w:after="0"/>
        <w:rPr>
          <w:rFonts w:ascii="Arial" w:hAnsi="Arial" w:cs="Arial"/>
          <w:b/>
          <w:bCs/>
          <w:sz w:val="16"/>
          <w:szCs w:val="16"/>
          <w:u w:val="single"/>
          <w:lang w:eastAsia="tr-TR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15.15</w:t>
      </w:r>
      <w:r w:rsidRPr="00C56176"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 xml:space="preserve"> – 17.</w:t>
      </w:r>
      <w:r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4. Oturum: Çevresel Gürültü I</w:t>
      </w:r>
    </w:p>
    <w:p w:rsidR="00874367" w:rsidRPr="00A2023A" w:rsidRDefault="00874367" w:rsidP="00721F8C">
      <w:pPr>
        <w:spacing w:after="12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Füsun  Demirel</w:t>
      </w:r>
    </w:p>
    <w:p w:rsidR="00874367" w:rsidRPr="00A2023A" w:rsidRDefault="00874367" w:rsidP="00721F8C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15.15 – 15.30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Gürültü Kirliliği Haritalarının Hazırlanmasında CBS ve CBS Verilerinin Önemi</w:t>
      </w:r>
    </w:p>
    <w:p w:rsidR="00874367" w:rsidRPr="0082185E" w:rsidRDefault="00874367" w:rsidP="00721F8C">
      <w:pPr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Erdem Emin Maraş, Süleyman Sırrı Maraş, Hakan Hadi Maraş</w:t>
      </w:r>
    </w:p>
    <w:p w:rsidR="00874367" w:rsidRPr="00A2023A" w:rsidRDefault="00874367" w:rsidP="00721F8C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15.30 – 15</w:t>
      </w:r>
      <w:r w:rsidRPr="00A2023A">
        <w:rPr>
          <w:rFonts w:ascii="Arial" w:hAnsi="Arial" w:cs="Arial"/>
          <w:sz w:val="16"/>
          <w:szCs w:val="16"/>
          <w:lang w:eastAsia="tr-TR"/>
        </w:rPr>
        <w:t>.</w:t>
      </w:r>
      <w:r>
        <w:rPr>
          <w:rFonts w:ascii="Arial" w:hAnsi="Arial" w:cs="Arial"/>
          <w:sz w:val="16"/>
          <w:szCs w:val="16"/>
          <w:lang w:eastAsia="tr-TR"/>
        </w:rPr>
        <w:t>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Havalimanlarında Gürültü Haritalama Çalışmaları- Türkiye’den Örnekler</w:t>
      </w:r>
    </w:p>
    <w:p w:rsidR="00874367" w:rsidRPr="0082185E" w:rsidRDefault="00874367" w:rsidP="00721F8C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Deniz Sarı, S. Feyyaz Hamamcı, Ali Akdağ, Murat Kütükoğlu, Nesimi Özkurt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721F8C">
      <w:pPr>
        <w:spacing w:after="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15</w:t>
      </w:r>
      <w:r w:rsidRPr="00A2023A">
        <w:rPr>
          <w:rFonts w:ascii="Arial" w:hAnsi="Arial" w:cs="Arial"/>
          <w:sz w:val="16"/>
          <w:szCs w:val="16"/>
          <w:lang w:eastAsia="tr-TR"/>
        </w:rPr>
        <w:t>.</w:t>
      </w:r>
      <w:r>
        <w:rPr>
          <w:rFonts w:ascii="Arial" w:hAnsi="Arial" w:cs="Arial"/>
          <w:sz w:val="16"/>
          <w:szCs w:val="16"/>
          <w:lang w:eastAsia="tr-TR"/>
        </w:rPr>
        <w:t>45</w:t>
      </w:r>
      <w:r w:rsidRPr="00A2023A">
        <w:rPr>
          <w:rFonts w:ascii="Arial" w:hAnsi="Arial" w:cs="Arial"/>
          <w:sz w:val="16"/>
          <w:szCs w:val="16"/>
          <w:lang w:eastAsia="tr-TR"/>
        </w:rPr>
        <w:t>– 16.</w:t>
      </w:r>
      <w:r>
        <w:rPr>
          <w:rFonts w:ascii="Arial" w:hAnsi="Arial" w:cs="Arial"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Eğlence Gürültü Haritalarının Hazırlanması: İstanbul Boğazı Kuruçeşme Mevkii Örneği</w:t>
      </w:r>
    </w:p>
    <w:p w:rsidR="00874367" w:rsidRPr="0082185E" w:rsidRDefault="00874367" w:rsidP="00F86617">
      <w:pPr>
        <w:spacing w:after="0"/>
        <w:ind w:firstLine="0"/>
        <w:rPr>
          <w:rFonts w:ascii="Arial" w:hAnsi="Arial" w:cs="Arial"/>
          <w:i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Merve Bölükbaşı, Sevtap Yılmaz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F86617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16.00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16.</w:t>
      </w:r>
      <w:r>
        <w:rPr>
          <w:rFonts w:ascii="Arial" w:hAnsi="Arial" w:cs="Arial"/>
          <w:sz w:val="16"/>
          <w:szCs w:val="16"/>
          <w:lang w:eastAsia="tr-TR"/>
        </w:rPr>
        <w:t>15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Kentsel Akustik Konforun İrdelenmesinde Uygulamalı Bir İşitsel Peyzaj Yaklaşımı</w:t>
      </w:r>
    </w:p>
    <w:p w:rsidR="00874367" w:rsidRPr="0082185E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Aslı Özçevik, Zerhan Yüksel Can</w:t>
      </w:r>
    </w:p>
    <w:p w:rsidR="00874367" w:rsidRPr="00A2023A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tr-TR"/>
        </w:rPr>
        <w:t>16.15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16.</w:t>
      </w:r>
      <w:r>
        <w:rPr>
          <w:rFonts w:ascii="Arial" w:hAnsi="Arial" w:cs="Arial"/>
          <w:sz w:val="16"/>
          <w:szCs w:val="16"/>
          <w:lang w:eastAsia="tr-TR"/>
        </w:rPr>
        <w:t>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Açık</w:t>
      </w:r>
      <w:r>
        <w:rPr>
          <w:rFonts w:ascii="Arial" w:hAnsi="Arial" w:cs="Arial"/>
          <w:sz w:val="16"/>
          <w:szCs w:val="16"/>
        </w:rPr>
        <w:t>-Yarı Açık-</w:t>
      </w:r>
      <w:r w:rsidRPr="00A2023A">
        <w:rPr>
          <w:rFonts w:ascii="Arial" w:hAnsi="Arial" w:cs="Arial"/>
          <w:sz w:val="16"/>
          <w:szCs w:val="16"/>
        </w:rPr>
        <w:t xml:space="preserve"> Kapalı Mekânlar</w:t>
      </w:r>
      <w:r>
        <w:rPr>
          <w:rFonts w:ascii="Arial" w:hAnsi="Arial" w:cs="Arial"/>
          <w:sz w:val="16"/>
          <w:szCs w:val="16"/>
        </w:rPr>
        <w:t>ın</w:t>
      </w:r>
      <w:r w:rsidRPr="00A202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Ses</w:t>
      </w:r>
      <w:r w:rsidRPr="00A2023A">
        <w:rPr>
          <w:rFonts w:ascii="Arial" w:hAnsi="Arial" w:cs="Arial"/>
          <w:sz w:val="16"/>
          <w:szCs w:val="16"/>
        </w:rPr>
        <w:t xml:space="preserve"> Peyzaj</w:t>
      </w:r>
      <w:r>
        <w:rPr>
          <w:rFonts w:ascii="Arial" w:hAnsi="Arial" w:cs="Arial"/>
          <w:sz w:val="16"/>
          <w:szCs w:val="16"/>
        </w:rPr>
        <w:t>larının</w:t>
      </w:r>
      <w:r w:rsidRPr="00A2023A">
        <w:rPr>
          <w:rFonts w:ascii="Arial" w:hAnsi="Arial" w:cs="Arial"/>
          <w:sz w:val="16"/>
          <w:szCs w:val="16"/>
        </w:rPr>
        <w:t xml:space="preserve"> Karşılaştırmalı İrdelenmesi-Akköprü Metrosu, Ankara Örneğinde</w:t>
      </w:r>
    </w:p>
    <w:p w:rsidR="00874367" w:rsidRPr="0082185E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b/>
          <w:bCs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ab/>
        <w:t>Zeynep Bora, Semiha Yılmazer</w:t>
      </w:r>
    </w:p>
    <w:p w:rsidR="00874367" w:rsidRPr="00A2023A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16.30 – 16</w:t>
      </w:r>
      <w:r w:rsidRPr="00A2023A">
        <w:rPr>
          <w:rFonts w:ascii="Arial" w:hAnsi="Arial" w:cs="Arial"/>
          <w:sz w:val="16"/>
          <w:szCs w:val="16"/>
          <w:lang w:eastAsia="tr-TR"/>
        </w:rPr>
        <w:t>.</w:t>
      </w:r>
      <w:r>
        <w:rPr>
          <w:rFonts w:ascii="Arial" w:hAnsi="Arial" w:cs="Arial"/>
          <w:sz w:val="16"/>
          <w:szCs w:val="16"/>
          <w:lang w:eastAsia="tr-TR"/>
        </w:rPr>
        <w:t>45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Çevresel Gürültünün Değerlendirilmesi ve Yönetimi Yönetmeliğinin, Standartlar ve Arazi Uygulamaları Bazında Değerlendirilmesi</w:t>
      </w:r>
    </w:p>
    <w:p w:rsidR="00874367" w:rsidRPr="0082185E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b/>
          <w:bCs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Nazlı Seda Yalçındağ, Mustafa Ece</w:t>
      </w:r>
    </w:p>
    <w:p w:rsidR="00874367" w:rsidRPr="00A2023A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rFonts w:ascii="Arial" w:hAnsi="Arial" w:cs="Arial"/>
          <w:b/>
          <w:bCs/>
          <w:sz w:val="16"/>
          <w:szCs w:val="16"/>
          <w:lang w:eastAsia="tr-TR"/>
        </w:rPr>
        <w:t>16</w:t>
      </w: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.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45</w:t>
      </w:r>
      <w:r w:rsidRPr="00C56176">
        <w:rPr>
          <w:rFonts w:ascii="Arial" w:hAnsi="Arial" w:cs="Arial"/>
          <w:b/>
          <w:sz w:val="16"/>
          <w:szCs w:val="16"/>
          <w:lang w:eastAsia="tr-TR"/>
        </w:rPr>
        <w:t>– 17.</w:t>
      </w:r>
      <w:r>
        <w:rPr>
          <w:rFonts w:ascii="Arial" w:hAnsi="Arial" w:cs="Arial"/>
          <w:b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b/>
          <w:sz w:val="16"/>
          <w:szCs w:val="16"/>
          <w:lang w:eastAsia="tr-TR"/>
        </w:rPr>
        <w:t xml:space="preserve">       </w:t>
      </w:r>
      <w:r>
        <w:rPr>
          <w:rFonts w:ascii="Arial" w:hAnsi="Arial" w:cs="Arial"/>
          <w:b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sz w:val="16"/>
          <w:szCs w:val="16"/>
          <w:lang w:eastAsia="tr-TR"/>
        </w:rPr>
        <w:t>TARTIŞMA</w:t>
      </w:r>
      <w:r w:rsidRPr="00A2023A">
        <w:rPr>
          <w:rFonts w:ascii="Arial" w:hAnsi="Arial" w:cs="Arial"/>
          <w:b/>
          <w:sz w:val="16"/>
          <w:szCs w:val="16"/>
          <w:lang w:eastAsia="tr-TR"/>
        </w:rPr>
        <w:tab/>
      </w:r>
    </w:p>
    <w:p w:rsidR="00874367" w:rsidRPr="00D20D35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b/>
          <w:bCs/>
          <w:sz w:val="4"/>
          <w:szCs w:val="4"/>
          <w:lang w:eastAsia="tr-TR"/>
        </w:rPr>
      </w:pPr>
    </w:p>
    <w:p w:rsidR="00874367" w:rsidRPr="00A2023A" w:rsidRDefault="00874367" w:rsidP="00721F8C">
      <w:pPr>
        <w:tabs>
          <w:tab w:val="left" w:pos="0"/>
        </w:tabs>
        <w:spacing w:after="0"/>
        <w:ind w:left="1410" w:hanging="1410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rFonts w:ascii="Arial" w:hAnsi="Arial" w:cs="Arial"/>
          <w:b/>
          <w:bCs/>
          <w:sz w:val="16"/>
          <w:szCs w:val="16"/>
          <w:lang w:eastAsia="tr-TR"/>
        </w:rPr>
        <w:t>17.00</w:t>
      </w: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– 17.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ARA</w:t>
      </w:r>
    </w:p>
    <w:p w:rsidR="00874367" w:rsidRPr="00D20D35" w:rsidRDefault="00874367" w:rsidP="00B671B6">
      <w:pPr>
        <w:spacing w:after="0"/>
        <w:ind w:left="1410" w:hanging="1410"/>
        <w:rPr>
          <w:rFonts w:ascii="Arial" w:hAnsi="Arial" w:cs="Arial"/>
          <w:b/>
          <w:bCs/>
          <w:sz w:val="4"/>
          <w:szCs w:val="4"/>
          <w:lang w:eastAsia="tr-TR"/>
        </w:rPr>
      </w:pPr>
    </w:p>
    <w:p w:rsidR="00874367" w:rsidRPr="00A2023A" w:rsidRDefault="00874367" w:rsidP="00BD4822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rFonts w:ascii="Arial" w:hAnsi="Arial" w:cs="Arial"/>
          <w:b/>
          <w:bCs/>
          <w:sz w:val="16"/>
          <w:szCs w:val="16"/>
          <w:lang w:eastAsia="tr-TR"/>
        </w:rPr>
        <w:t>17.15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 – 19.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5. Oturum: Çevresel Gürültü II</w:t>
      </w:r>
    </w:p>
    <w:p w:rsidR="00874367" w:rsidRPr="00A2023A" w:rsidRDefault="00874367" w:rsidP="00BD4822">
      <w:pPr>
        <w:spacing w:after="12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</w:t>
      </w:r>
      <w:r w:rsidRPr="00A2023A">
        <w:rPr>
          <w:rFonts w:ascii="Arial" w:hAnsi="Arial" w:cs="Arial"/>
          <w:b/>
          <w:bCs/>
          <w:color w:val="FF0000"/>
          <w:sz w:val="16"/>
          <w:szCs w:val="16"/>
          <w:lang w:eastAsia="tr-TR"/>
        </w:rPr>
        <w:t xml:space="preserve"> 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Se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vtap Yılmaz</w:t>
      </w:r>
    </w:p>
    <w:p w:rsidR="00874367" w:rsidRPr="00A2023A" w:rsidRDefault="00874367" w:rsidP="00E373D5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17.15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17.</w:t>
      </w:r>
      <w:r>
        <w:rPr>
          <w:rFonts w:ascii="Arial" w:hAnsi="Arial" w:cs="Arial"/>
          <w:sz w:val="16"/>
          <w:szCs w:val="16"/>
          <w:lang w:eastAsia="tr-TR"/>
        </w:rPr>
        <w:t>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Marmaray Raylı Sistem Projesi Gürültü Kontrol Çalışmaları ve Bariyer Optimizasyonu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</w:p>
    <w:p w:rsidR="00874367" w:rsidRPr="0082185E" w:rsidRDefault="00874367" w:rsidP="00E373D5">
      <w:pPr>
        <w:spacing w:after="0"/>
        <w:ind w:left="1410" w:firstLine="0"/>
        <w:rPr>
          <w:rFonts w:ascii="Arial" w:hAnsi="Arial" w:cs="Arial"/>
          <w:i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Mehmet Akif Emekli, Ekim Şükrü Bakırcı, Mehmet Çalışkan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E373D5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17.30 – 17</w:t>
      </w:r>
      <w:r w:rsidRPr="00A2023A">
        <w:rPr>
          <w:rFonts w:ascii="Arial" w:hAnsi="Arial" w:cs="Arial"/>
          <w:sz w:val="16"/>
          <w:szCs w:val="16"/>
          <w:lang w:eastAsia="tr-TR"/>
        </w:rPr>
        <w:t>.</w:t>
      </w:r>
      <w:r>
        <w:rPr>
          <w:rFonts w:ascii="Arial" w:hAnsi="Arial" w:cs="Arial"/>
          <w:sz w:val="16"/>
          <w:szCs w:val="16"/>
          <w:lang w:eastAsia="tr-TR"/>
        </w:rPr>
        <w:t>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İstanbul Boğaziçi Köprüsü Bağlantı Yollarında Gürültü Denetimi</w:t>
      </w:r>
    </w:p>
    <w:p w:rsidR="00874367" w:rsidRPr="0082185E" w:rsidRDefault="00874367" w:rsidP="00E373D5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 xml:space="preserve">Nuri </w:t>
      </w:r>
      <w:r>
        <w:rPr>
          <w:rFonts w:ascii="Arial" w:hAnsi="Arial" w:cs="Arial"/>
          <w:i/>
          <w:sz w:val="16"/>
          <w:szCs w:val="16"/>
        </w:rPr>
        <w:t>İ</w:t>
      </w:r>
      <w:r w:rsidRPr="0082185E">
        <w:rPr>
          <w:rFonts w:ascii="Arial" w:hAnsi="Arial" w:cs="Arial"/>
          <w:i/>
          <w:sz w:val="16"/>
          <w:szCs w:val="16"/>
        </w:rPr>
        <w:t>lgürel, Neşe Yüğrük Akdağ, Ali Akdağ</w:t>
      </w:r>
    </w:p>
    <w:p w:rsidR="00874367" w:rsidRPr="00A2023A" w:rsidRDefault="00874367" w:rsidP="00E373D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tr-TR"/>
        </w:rPr>
        <w:t>17.45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18.</w:t>
      </w:r>
      <w:r>
        <w:rPr>
          <w:rFonts w:ascii="Arial" w:hAnsi="Arial" w:cs="Arial"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Karayolu Gürültüsünün Denetlenmesinde Yol-Yapı İlişkisi Açısından Optimum Koşulların Belirlenmesi</w:t>
      </w:r>
    </w:p>
    <w:p w:rsidR="00874367" w:rsidRPr="0082185E" w:rsidRDefault="00874367" w:rsidP="00E373D5">
      <w:pPr>
        <w:spacing w:after="0"/>
        <w:rPr>
          <w:rFonts w:ascii="Arial" w:hAnsi="Arial" w:cs="Arial"/>
          <w:b/>
          <w:bCs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S. Sibel Özer, Neşe Yüğrük Akdağ</w:t>
      </w:r>
    </w:p>
    <w:p w:rsidR="00874367" w:rsidRPr="00A2023A" w:rsidRDefault="00874367" w:rsidP="00E373D5">
      <w:pPr>
        <w:spacing w:after="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18</w:t>
      </w:r>
      <w:r w:rsidRPr="00A2023A">
        <w:rPr>
          <w:rFonts w:ascii="Arial" w:hAnsi="Arial" w:cs="Arial"/>
          <w:sz w:val="16"/>
          <w:szCs w:val="16"/>
          <w:lang w:eastAsia="tr-TR"/>
        </w:rPr>
        <w:t>.</w:t>
      </w:r>
      <w:r>
        <w:rPr>
          <w:rFonts w:ascii="Arial" w:hAnsi="Arial" w:cs="Arial"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18.</w:t>
      </w:r>
      <w:r>
        <w:rPr>
          <w:rFonts w:ascii="Arial" w:hAnsi="Arial" w:cs="Arial"/>
          <w:sz w:val="16"/>
          <w:szCs w:val="16"/>
          <w:lang w:eastAsia="tr-TR"/>
        </w:rPr>
        <w:t>15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Bir Kış Sporları Merkezinde Enerji Merkezi Kaynaklı Gürültünün Haritalanması ve Kontrolü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</w:t>
      </w:r>
    </w:p>
    <w:p w:rsidR="00874367" w:rsidRPr="0082185E" w:rsidRDefault="00874367" w:rsidP="00E373D5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Erinç Odabaş, Ekim Şükrü Bakırcı, Mehmet Çalışkan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Default="00874367" w:rsidP="00E373D5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</w:p>
    <w:p w:rsidR="00874367" w:rsidRPr="00A2023A" w:rsidRDefault="00874367" w:rsidP="00E373D5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18.15 – 18.30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Toplu Konut Yerleşimlerinin Gürültü ve Rüzgâr Denetimi Açısından Değerlendirilmesi</w:t>
      </w:r>
    </w:p>
    <w:p w:rsidR="00874367" w:rsidRPr="00453CEE" w:rsidRDefault="00874367" w:rsidP="00453CEE">
      <w:pPr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Fatih Kiraz, Neşe Yüğrük Akdağ, Gülay Zorer Gedik, Raşide Çaçan, Bekir Şener</w:t>
      </w:r>
    </w:p>
    <w:p w:rsidR="00874367" w:rsidRPr="00A2023A" w:rsidRDefault="00874367" w:rsidP="00E373D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eastAsia="tr-TR"/>
        </w:rPr>
        <w:t>18.30 – 18</w:t>
      </w:r>
      <w:r w:rsidRPr="00A2023A">
        <w:rPr>
          <w:rFonts w:ascii="Arial" w:hAnsi="Arial" w:cs="Arial"/>
          <w:bCs/>
          <w:sz w:val="16"/>
          <w:szCs w:val="16"/>
          <w:lang w:eastAsia="tr-TR"/>
        </w:rPr>
        <w:t>.</w:t>
      </w:r>
      <w:r>
        <w:rPr>
          <w:rFonts w:ascii="Arial" w:hAnsi="Arial" w:cs="Arial"/>
          <w:bCs/>
          <w:sz w:val="16"/>
          <w:szCs w:val="16"/>
          <w:lang w:eastAsia="tr-TR"/>
        </w:rPr>
        <w:t>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Gürültü Eylem Planlarında Sanal Gerçeklik Teknolojisinin Kullanılması: Plutarco Caddesi (Malaga/İspanya) Örneği</w:t>
      </w:r>
    </w:p>
    <w:p w:rsidR="00874367" w:rsidRPr="0082185E" w:rsidRDefault="00874367" w:rsidP="00E373D5">
      <w:pPr>
        <w:spacing w:after="0"/>
        <w:rPr>
          <w:rFonts w:ascii="Arial" w:hAnsi="Arial" w:cs="Arial"/>
          <w:b/>
          <w:bCs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Seçkin Baştürk, Francisca Perea Perez</w:t>
      </w:r>
    </w:p>
    <w:p w:rsidR="00874367" w:rsidRPr="00A2023A" w:rsidRDefault="00874367" w:rsidP="002A1DEB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rFonts w:ascii="Arial" w:hAnsi="Arial" w:cs="Arial"/>
          <w:b/>
          <w:bCs/>
          <w:sz w:val="16"/>
          <w:szCs w:val="16"/>
          <w:lang w:eastAsia="tr-TR"/>
        </w:rPr>
        <w:t>18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.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– 19.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TARTIŞMA</w:t>
      </w:r>
    </w:p>
    <w:p w:rsidR="00874367" w:rsidRPr="006E4C9B" w:rsidRDefault="00874367" w:rsidP="002A1DEB">
      <w:pPr>
        <w:spacing w:after="0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A2023A" w:rsidRDefault="00874367" w:rsidP="002A1DEB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19.15– 22.00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KONGRE YEMEĞİ</w:t>
      </w:r>
    </w:p>
    <w:p w:rsidR="00874367" w:rsidRPr="00A2023A" w:rsidRDefault="00874367" w:rsidP="002A1DEB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</w:p>
    <w:p w:rsidR="00874367" w:rsidRPr="006E4C9B" w:rsidRDefault="00874367" w:rsidP="008642B3">
      <w:pPr>
        <w:spacing w:after="0"/>
        <w:ind w:left="2120" w:hanging="704"/>
        <w:rPr>
          <w:rFonts w:ascii="Arial" w:hAnsi="Arial" w:cs="Arial"/>
          <w:b/>
          <w:bCs/>
          <w:sz w:val="20"/>
          <w:szCs w:val="20"/>
          <w:lang w:eastAsia="tr-TR"/>
        </w:rPr>
      </w:pPr>
      <w:r w:rsidRPr="006E4C9B">
        <w:rPr>
          <w:b/>
          <w:sz w:val="20"/>
          <w:szCs w:val="20"/>
        </w:rPr>
        <w:t>17 ARALIK 2013</w:t>
      </w:r>
    </w:p>
    <w:p w:rsidR="00874367" w:rsidRPr="00A2023A" w:rsidRDefault="00874367" w:rsidP="002A1DEB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</w:p>
    <w:p w:rsidR="00874367" w:rsidRPr="00A2023A" w:rsidRDefault="00874367" w:rsidP="002A1DEB">
      <w:pPr>
        <w:spacing w:after="0"/>
        <w:rPr>
          <w:rFonts w:ascii="Arial" w:hAnsi="Arial" w:cs="Arial"/>
          <w:b/>
          <w:bCs/>
          <w:sz w:val="16"/>
          <w:szCs w:val="16"/>
          <w:u w:val="single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09.15 – 11.00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6. Oturum: Akustik Ölçmeler</w:t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I</w:t>
      </w:r>
    </w:p>
    <w:p w:rsidR="00874367" w:rsidRPr="00A2023A" w:rsidRDefault="00874367" w:rsidP="002A1DEB">
      <w:pPr>
        <w:spacing w:after="12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Temel Belek</w:t>
      </w:r>
    </w:p>
    <w:p w:rsidR="00874367" w:rsidRPr="00A2023A" w:rsidRDefault="00874367" w:rsidP="009F1F1D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09.15 – 09.30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Ses Kalibratörü Kalibrasyonu Konusunda Ulusal Düzeyde Laboratuvarlar Arası Karşılaştırma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</w:p>
    <w:p w:rsidR="00874367" w:rsidRDefault="00874367" w:rsidP="009F1F1D">
      <w:pPr>
        <w:spacing w:after="0"/>
        <w:rPr>
          <w:rFonts w:ascii="Arial" w:hAnsi="Arial" w:cs="Arial"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Enver Sadıkoğlu,  Eyüp Bilgiç, Cafer Kırbaş,  Baki Karaböce</w:t>
      </w:r>
      <w:r w:rsidRPr="00A2023A">
        <w:rPr>
          <w:rFonts w:ascii="Arial" w:hAnsi="Arial" w:cs="Arial"/>
          <w:sz w:val="16"/>
          <w:szCs w:val="16"/>
        </w:rPr>
        <w:t xml:space="preserve"> </w:t>
      </w:r>
    </w:p>
    <w:p w:rsidR="00874367" w:rsidRPr="00A2023A" w:rsidRDefault="00874367" w:rsidP="009F1F1D">
      <w:pPr>
        <w:spacing w:after="0"/>
        <w:rPr>
          <w:rFonts w:ascii="Arial" w:hAnsi="Arial" w:cs="Arial"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  <w:lang w:eastAsia="tr-TR"/>
        </w:rPr>
        <w:t>0</w:t>
      </w:r>
      <w:r w:rsidRPr="00A2023A">
        <w:rPr>
          <w:rFonts w:ascii="Arial" w:hAnsi="Arial" w:cs="Arial"/>
          <w:sz w:val="16"/>
          <w:szCs w:val="16"/>
          <w:lang w:eastAsia="tr-TR"/>
        </w:rPr>
        <w:t>9.30 – 09.45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 xml:space="preserve">Gözenekli </w:t>
      </w:r>
      <w:r>
        <w:rPr>
          <w:rFonts w:ascii="Arial" w:hAnsi="Arial" w:cs="Arial"/>
          <w:sz w:val="16"/>
          <w:szCs w:val="16"/>
        </w:rPr>
        <w:t>S</w:t>
      </w:r>
      <w:r w:rsidRPr="00A2023A">
        <w:rPr>
          <w:rFonts w:ascii="Arial" w:hAnsi="Arial" w:cs="Arial"/>
          <w:sz w:val="16"/>
          <w:szCs w:val="16"/>
        </w:rPr>
        <w:t>es Yutucu Malzemelerde Parametrelerin Ölçümü</w:t>
      </w:r>
    </w:p>
    <w:p w:rsidR="00874367" w:rsidRDefault="00874367" w:rsidP="009F1F1D">
      <w:pPr>
        <w:spacing w:after="0"/>
        <w:ind w:left="1410" w:firstLine="0"/>
        <w:rPr>
          <w:rFonts w:ascii="Arial" w:hAnsi="Arial" w:cs="Arial"/>
          <w:i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Hüray Can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2A1DEB">
      <w:pPr>
        <w:spacing w:after="0"/>
        <w:ind w:left="1410" w:hanging="141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09.45 – 10.00</w:t>
      </w:r>
      <w:r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Odyometrik Ölçümler İçin Kullanılan Sessiz Kabinin Karakterizasyonu</w:t>
      </w:r>
    </w:p>
    <w:p w:rsidR="00874367" w:rsidRPr="0082185E" w:rsidRDefault="00874367" w:rsidP="00787F36">
      <w:pPr>
        <w:spacing w:after="6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Baki Karaböce</w:t>
      </w:r>
      <w:r>
        <w:rPr>
          <w:rFonts w:ascii="Arial" w:hAnsi="Arial" w:cs="Arial"/>
          <w:i/>
          <w:sz w:val="16"/>
          <w:szCs w:val="16"/>
        </w:rPr>
        <w:t>, Cafer Kırbaş, Ferda Akdaş, Eyü</w:t>
      </w:r>
      <w:r w:rsidRPr="0082185E">
        <w:rPr>
          <w:rFonts w:ascii="Arial" w:hAnsi="Arial" w:cs="Arial"/>
          <w:i/>
          <w:sz w:val="16"/>
          <w:szCs w:val="16"/>
        </w:rPr>
        <w:t>p Bilgiç, Enver Sadıkoğlu</w:t>
      </w:r>
    </w:p>
    <w:p w:rsidR="00874367" w:rsidRPr="00A2023A" w:rsidRDefault="00874367" w:rsidP="00EE08A5">
      <w:pPr>
        <w:spacing w:after="0"/>
        <w:rPr>
          <w:rFonts w:ascii="Arial" w:hAnsi="Arial" w:cs="Arial"/>
          <w:b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10.00 – 10.15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 xml:space="preserve">Yük Tipi Şartlandırıcı Yükselteç Kalibrasyon Yöntemleri </w:t>
      </w:r>
      <w:r>
        <w:rPr>
          <w:rFonts w:ascii="Arial" w:hAnsi="Arial" w:cs="Arial"/>
          <w:sz w:val="16"/>
          <w:szCs w:val="16"/>
        </w:rPr>
        <w:t>v</w:t>
      </w:r>
      <w:r w:rsidRPr="00A2023A">
        <w:rPr>
          <w:rFonts w:ascii="Arial" w:hAnsi="Arial" w:cs="Arial"/>
          <w:sz w:val="16"/>
          <w:szCs w:val="16"/>
        </w:rPr>
        <w:t>e TÜBİTAK UME’de Gerçekleştirilen Kalibrasyonlar</w:t>
      </w:r>
    </w:p>
    <w:p w:rsidR="00874367" w:rsidRPr="0082185E" w:rsidRDefault="00874367" w:rsidP="00EE08A5">
      <w:pPr>
        <w:spacing w:after="0"/>
        <w:ind w:firstLine="0"/>
        <w:rPr>
          <w:rFonts w:ascii="Arial" w:hAnsi="Arial" w:cs="Arial"/>
          <w:i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Eyüp Bilgiç, Enis Turhan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EE08A5">
      <w:pPr>
        <w:spacing w:after="0"/>
        <w:rPr>
          <w:rFonts w:ascii="Arial" w:hAnsi="Arial" w:cs="Arial"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10.15 – 10.30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Halka Şeklinde Bir Durağan Dalga Akustik Levitasyon Düzeneğinin Tasarımı</w:t>
      </w:r>
    </w:p>
    <w:p w:rsidR="00874367" w:rsidRPr="0082185E" w:rsidRDefault="00874367" w:rsidP="00FD0082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Mehmet Hakan Kandemir, Mehmet Çalışkan</w:t>
      </w:r>
    </w:p>
    <w:p w:rsidR="00874367" w:rsidRPr="00A2023A" w:rsidRDefault="00874367" w:rsidP="00EE08A5">
      <w:pPr>
        <w:spacing w:after="0"/>
        <w:rPr>
          <w:rFonts w:ascii="Arial" w:hAnsi="Arial" w:cs="Arial"/>
          <w:bCs/>
          <w:sz w:val="16"/>
          <w:szCs w:val="16"/>
        </w:rPr>
      </w:pPr>
      <w:r w:rsidRPr="00A2023A">
        <w:rPr>
          <w:rFonts w:ascii="Arial" w:hAnsi="Arial" w:cs="Arial"/>
          <w:bCs/>
          <w:sz w:val="16"/>
          <w:szCs w:val="16"/>
          <w:lang w:eastAsia="tr-TR"/>
        </w:rPr>
        <w:t>10.30 – 10.45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bCs/>
          <w:sz w:val="16"/>
          <w:szCs w:val="16"/>
        </w:rPr>
        <w:t>Titreşim Uyarıcısı Kalibrasyonu Konusunda Ulusal Düzeyde Laboratuvarlar Arası Karşılaştırma</w:t>
      </w:r>
    </w:p>
    <w:p w:rsidR="00874367" w:rsidRPr="0082185E" w:rsidRDefault="00874367" w:rsidP="006E4C9B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Eyüp Bilgiç, Enver Sadıkoğlu, Cafer Kırbaş, Baki Karaböce</w:t>
      </w:r>
    </w:p>
    <w:p w:rsidR="00874367" w:rsidRPr="00A339B7" w:rsidRDefault="00874367" w:rsidP="006E4C9B">
      <w:pPr>
        <w:spacing w:after="0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A2023A" w:rsidRDefault="00874367" w:rsidP="006E4C9B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10.45 – 11.00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TARTIŞMA</w:t>
      </w:r>
      <w:r>
        <w:rPr>
          <w:rFonts w:ascii="Arial" w:hAnsi="Arial" w:cs="Arial"/>
          <w:b/>
          <w:bCs/>
          <w:sz w:val="16"/>
          <w:szCs w:val="16"/>
          <w:lang w:eastAsia="tr-TR"/>
        </w:rPr>
        <w:t xml:space="preserve"> ve TUBİTAK UME AB PROJE TANITIMLARI</w:t>
      </w:r>
    </w:p>
    <w:p w:rsidR="00874367" w:rsidRPr="00E373D3" w:rsidRDefault="00874367" w:rsidP="006E4C9B">
      <w:pPr>
        <w:spacing w:after="0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A2023A" w:rsidRDefault="00874367" w:rsidP="006E4C9B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11.00 – 11.15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ARA</w:t>
      </w:r>
    </w:p>
    <w:p w:rsidR="00874367" w:rsidRPr="00E373D3" w:rsidRDefault="00874367" w:rsidP="006E4C9B">
      <w:pPr>
        <w:spacing w:after="0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A2023A" w:rsidRDefault="00874367" w:rsidP="006E4C9B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11.15 – 1</w:t>
      </w:r>
      <w:r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3.00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7.Oturum: Akustik Ölçmeler</w:t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 xml:space="preserve"> II</w:t>
      </w:r>
    </w:p>
    <w:p w:rsidR="00874367" w:rsidRPr="00A2023A" w:rsidRDefault="00874367" w:rsidP="006E4C9B">
      <w:pPr>
        <w:spacing w:after="12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 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Ahmet Güney</w:t>
      </w:r>
    </w:p>
    <w:p w:rsidR="00874367" w:rsidRPr="00A2023A" w:rsidRDefault="00874367" w:rsidP="006E4C9B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</w:rPr>
        <w:t xml:space="preserve">11.15 </w:t>
      </w:r>
      <w:r w:rsidRPr="00A2023A">
        <w:rPr>
          <w:rFonts w:ascii="Arial" w:hAnsi="Arial" w:cs="Arial"/>
          <w:sz w:val="16"/>
          <w:szCs w:val="16"/>
          <w:lang w:eastAsia="tr-TR"/>
        </w:rPr>
        <w:t>– 11.30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Vektör Sensör Dizinleri İçin Akustik Mod Hüzme Oluşturucu</w:t>
      </w:r>
    </w:p>
    <w:p w:rsidR="00874367" w:rsidRPr="0082185E" w:rsidRDefault="00874367" w:rsidP="006E4C9B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M. Berke Gür</w:t>
      </w:r>
    </w:p>
    <w:p w:rsidR="00874367" w:rsidRPr="00A2023A" w:rsidRDefault="00874367" w:rsidP="006E4C9B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11.30 – 11.45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Birinci- Dereceden Açık Küresel Mikrofon Dizileriyle Akustik Yeğinlik Ölçümü</w:t>
      </w:r>
    </w:p>
    <w:p w:rsidR="00874367" w:rsidRPr="0082185E" w:rsidRDefault="00874367" w:rsidP="006E4C9B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Hüseyin Hacıhabiboğlu</w:t>
      </w:r>
    </w:p>
    <w:p w:rsidR="00874367" w:rsidRPr="00A2023A" w:rsidRDefault="00874367" w:rsidP="006E4C9B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11.45 – 12.00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Gürültü Kontrol Elemanlarının Akustik Özelliklerinin Empedans Tüpü ile Belirlenmesi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</w:p>
    <w:p w:rsidR="00874367" w:rsidRPr="0082185E" w:rsidRDefault="00874367" w:rsidP="006E4C9B">
      <w:pPr>
        <w:spacing w:after="0"/>
        <w:ind w:firstLine="0"/>
        <w:rPr>
          <w:rFonts w:ascii="Arial" w:hAnsi="Arial" w:cs="Arial"/>
          <w:i/>
          <w:sz w:val="16"/>
          <w:szCs w:val="16"/>
          <w:lang w:eastAsia="tr-TR"/>
        </w:rPr>
      </w:pPr>
      <w:r w:rsidRPr="0082185E">
        <w:rPr>
          <w:rFonts w:ascii="Arial" w:hAnsi="Arial" w:cs="Arial"/>
          <w:i/>
          <w:sz w:val="16"/>
          <w:szCs w:val="16"/>
        </w:rPr>
        <w:t>Onur Akaydın, Alper Akgül, Emre Orhon, H. Temel Belek</w:t>
      </w:r>
      <w:r w:rsidRPr="0082185E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6E4C9B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12.00 – 12.15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Sualtı Akustik Tonların Kestiriminde Farklı Eşikleme Yöntemlerinin Kullanımı ve Analizi</w:t>
      </w:r>
    </w:p>
    <w:p w:rsidR="00874367" w:rsidRPr="0082185E" w:rsidRDefault="00874367" w:rsidP="006E4C9B">
      <w:pPr>
        <w:spacing w:after="0"/>
        <w:rPr>
          <w:rFonts w:ascii="Arial" w:hAnsi="Arial" w:cs="Arial"/>
          <w:i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Serdar Özen, Mehmet Ali Çavuşlu, Mehmet Öner, Ahmet Ceyhun İlgüy, Önder Tatar, Yaşar Hakan Başaran</w:t>
      </w:r>
    </w:p>
    <w:p w:rsidR="00874367" w:rsidRPr="00A2023A" w:rsidRDefault="00874367" w:rsidP="006E4C9B">
      <w:pPr>
        <w:spacing w:after="0"/>
        <w:rPr>
          <w:rFonts w:ascii="Arial" w:hAnsi="Arial" w:cs="Arial"/>
          <w:sz w:val="16"/>
          <w:szCs w:val="16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12.15 – 12.30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Tolerans Dışında Kalan Ses Düzeyi Ölçer Tepkilerinin Ölçüm Sonuçlarına Etkileri</w:t>
      </w:r>
    </w:p>
    <w:p w:rsidR="00874367" w:rsidRPr="0082185E" w:rsidRDefault="00874367" w:rsidP="006E4C9B">
      <w:pPr>
        <w:spacing w:after="0"/>
        <w:ind w:firstLine="0"/>
        <w:rPr>
          <w:rFonts w:ascii="Arial" w:hAnsi="Arial" w:cs="Arial"/>
          <w:i/>
          <w:sz w:val="16"/>
          <w:szCs w:val="16"/>
        </w:rPr>
      </w:pPr>
      <w:r w:rsidRPr="0082185E">
        <w:rPr>
          <w:rFonts w:ascii="Arial" w:hAnsi="Arial" w:cs="Arial"/>
          <w:i/>
          <w:sz w:val="16"/>
          <w:szCs w:val="16"/>
        </w:rPr>
        <w:t>Eyüp Bilgiç, Enver Sadıkoğlu, Cafer Kırbaş, Baki Karaböce</w:t>
      </w:r>
    </w:p>
    <w:p w:rsidR="00874367" w:rsidRPr="00A2023A" w:rsidRDefault="00874367" w:rsidP="006E4C9B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12.30 – 12.45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>
        <w:rPr>
          <w:rFonts w:ascii="Arial" w:hAnsi="Arial" w:cs="Arial"/>
          <w:sz w:val="16"/>
          <w:szCs w:val="16"/>
          <w:lang w:eastAsia="tr-TR"/>
        </w:rPr>
        <w:t>Ses Gücü Düzeyi B</w:t>
      </w:r>
      <w:r w:rsidRPr="00A2023A">
        <w:rPr>
          <w:rFonts w:ascii="Arial" w:hAnsi="Arial" w:cs="Arial"/>
          <w:sz w:val="16"/>
          <w:szCs w:val="16"/>
          <w:lang w:eastAsia="tr-TR"/>
        </w:rPr>
        <w:t>elirlenmesi Karşılaştırma Ölçümleri</w:t>
      </w:r>
    </w:p>
    <w:p w:rsidR="00874367" w:rsidRPr="00B04D7B" w:rsidRDefault="00874367" w:rsidP="0069011B">
      <w:pPr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B04D7B">
        <w:rPr>
          <w:rFonts w:ascii="Arial" w:hAnsi="Arial" w:cs="Arial"/>
          <w:i/>
          <w:sz w:val="16"/>
          <w:szCs w:val="16"/>
          <w:lang w:eastAsia="tr-TR"/>
        </w:rPr>
        <w:t>Cafer Kırbaş, Eyüp Bilgiç, Enver Sadıkoğlu, Baki Karaböce</w:t>
      </w:r>
    </w:p>
    <w:p w:rsidR="00874367" w:rsidRPr="00A2023A" w:rsidRDefault="00874367" w:rsidP="0069011B">
      <w:pPr>
        <w:spacing w:after="0"/>
        <w:ind w:left="1410" w:hanging="141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12.45 – 13.00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TARTIŞMA</w:t>
      </w:r>
    </w:p>
    <w:p w:rsidR="00874367" w:rsidRPr="008166DF" w:rsidRDefault="00874367" w:rsidP="00EE08A5">
      <w:pPr>
        <w:spacing w:after="0" w:line="240" w:lineRule="auto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Default="00874367" w:rsidP="00EE08A5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tr-TR"/>
        </w:rPr>
      </w:pPr>
      <w:r>
        <w:rPr>
          <w:rFonts w:ascii="Arial" w:hAnsi="Arial" w:cs="Arial"/>
          <w:b/>
          <w:bCs/>
          <w:sz w:val="16"/>
          <w:szCs w:val="16"/>
          <w:lang w:eastAsia="tr-TR"/>
        </w:rPr>
        <w:t xml:space="preserve"> 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13.00 –14.00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YEMEK</w:t>
      </w:r>
    </w:p>
    <w:p w:rsidR="00874367" w:rsidRDefault="00874367" w:rsidP="00453CEE">
      <w:pPr>
        <w:spacing w:after="0" w:line="240" w:lineRule="auto"/>
        <w:ind w:left="0" w:firstLine="0"/>
        <w:rPr>
          <w:rFonts w:ascii="Arial" w:hAnsi="Arial" w:cs="Arial"/>
          <w:b/>
          <w:bCs/>
          <w:sz w:val="16"/>
          <w:szCs w:val="16"/>
          <w:lang w:eastAsia="tr-TR"/>
        </w:rPr>
      </w:pPr>
      <w:bookmarkStart w:id="0" w:name="_GoBack"/>
      <w:bookmarkEnd w:id="0"/>
    </w:p>
    <w:p w:rsidR="00874367" w:rsidRPr="00A2023A" w:rsidRDefault="00874367" w:rsidP="006405B5">
      <w:pPr>
        <w:spacing w:after="0"/>
        <w:rPr>
          <w:rFonts w:ascii="Arial" w:hAnsi="Arial" w:cs="Arial"/>
          <w:b/>
          <w:bCs/>
          <w:sz w:val="16"/>
          <w:szCs w:val="16"/>
          <w:u w:val="single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>1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4.00 – 16.00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 xml:space="preserve">8. Oturum: </w:t>
      </w:r>
      <w:r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Yapılarda Gürültü Denetimi</w:t>
      </w:r>
    </w:p>
    <w:p w:rsidR="00874367" w:rsidRPr="00A2023A" w:rsidRDefault="00874367" w:rsidP="006405B5">
      <w:pPr>
        <w:spacing w:after="120"/>
        <w:rPr>
          <w:rFonts w:ascii="Arial" w:hAnsi="Arial" w:cs="Arial"/>
          <w:b/>
          <w:bCs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 xml:space="preserve">Oturum Başkanı:  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Zerhan Yüksel Can</w:t>
      </w:r>
    </w:p>
    <w:p w:rsidR="00874367" w:rsidRPr="00A2023A" w:rsidRDefault="00874367" w:rsidP="006405B5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4.00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4.15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Ülkemizde Uygulanan Yapı Elemanlarının Ses Yalıtımı Performansları ve Yalıtım Kategorilerinin Belirlenmesi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</w:t>
      </w:r>
    </w:p>
    <w:p w:rsidR="00874367" w:rsidRPr="00C25444" w:rsidRDefault="00874367" w:rsidP="006405B5">
      <w:pPr>
        <w:spacing w:after="0"/>
        <w:ind w:hanging="2"/>
        <w:rPr>
          <w:rFonts w:ascii="Arial" w:hAnsi="Arial" w:cs="Arial"/>
          <w:i/>
          <w:sz w:val="16"/>
          <w:szCs w:val="16"/>
          <w:lang w:eastAsia="tr-TR"/>
        </w:rPr>
      </w:pPr>
      <w:r w:rsidRPr="00C25444">
        <w:rPr>
          <w:rFonts w:ascii="Arial" w:hAnsi="Arial" w:cs="Arial"/>
          <w:i/>
          <w:sz w:val="16"/>
          <w:szCs w:val="16"/>
        </w:rPr>
        <w:t>Selma Kurra, Füsun Demirel, Gül Ilısulu</w:t>
      </w:r>
      <w:r w:rsidRPr="00C25444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6405B5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4.15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4.30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Alan Çalışmalarına Dayalı Olarak Dış Yapı Elemanları İçin Kaynağa Bağlı Yalıtım Göstergeleri</w:t>
      </w:r>
    </w:p>
    <w:p w:rsidR="00874367" w:rsidRPr="00C25444" w:rsidRDefault="00874367" w:rsidP="006405B5">
      <w:pPr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C25444">
        <w:rPr>
          <w:rFonts w:ascii="Arial" w:hAnsi="Arial" w:cs="Arial"/>
          <w:i/>
          <w:sz w:val="16"/>
          <w:szCs w:val="16"/>
        </w:rPr>
        <w:t>Selma Kurra, Mete Öğüç</w:t>
      </w:r>
      <w:r w:rsidRPr="00C25444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6405B5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4.30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4.45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EU COST TU 0901 – Ses Yalıtımı Değerlendirmelerinde Uyum Projesi ve Sonuçların Ülkemizde Uygulanabilirliği</w:t>
      </w:r>
    </w:p>
    <w:p w:rsidR="00874367" w:rsidRPr="00C25444" w:rsidRDefault="00874367" w:rsidP="006405B5">
      <w:pPr>
        <w:spacing w:after="0"/>
        <w:ind w:hanging="2"/>
        <w:rPr>
          <w:rFonts w:ascii="Arial" w:hAnsi="Arial" w:cs="Arial"/>
          <w:i/>
          <w:sz w:val="16"/>
          <w:szCs w:val="16"/>
          <w:lang w:eastAsia="tr-TR"/>
        </w:rPr>
      </w:pPr>
      <w:r w:rsidRPr="00C25444">
        <w:rPr>
          <w:rFonts w:ascii="Arial" w:hAnsi="Arial" w:cs="Arial"/>
          <w:i/>
          <w:sz w:val="16"/>
          <w:szCs w:val="16"/>
        </w:rPr>
        <w:t>Selma Kurra</w:t>
      </w:r>
      <w:r w:rsidRPr="00C25444">
        <w:rPr>
          <w:rFonts w:ascii="Arial" w:hAnsi="Arial" w:cs="Arial"/>
          <w:i/>
          <w:sz w:val="16"/>
          <w:szCs w:val="16"/>
          <w:lang w:eastAsia="tr-TR"/>
        </w:rPr>
        <w:t xml:space="preserve"> </w:t>
      </w:r>
    </w:p>
    <w:p w:rsidR="00874367" w:rsidRPr="00A2023A" w:rsidRDefault="00874367" w:rsidP="006405B5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4.45</w:t>
      </w:r>
      <w:r w:rsidRPr="00A2023A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5.00</w:t>
      </w: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Gürültü Etkin Yapı Elemanı Seçimi İçin Bir Araç</w:t>
      </w:r>
    </w:p>
    <w:p w:rsidR="00874367" w:rsidRPr="00C25444" w:rsidRDefault="00874367" w:rsidP="006405B5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A2023A">
        <w:rPr>
          <w:rFonts w:ascii="Arial" w:hAnsi="Arial" w:cs="Arial"/>
          <w:sz w:val="16"/>
          <w:szCs w:val="16"/>
          <w:lang w:eastAsia="tr-TR"/>
        </w:rPr>
        <w:tab/>
      </w:r>
      <w:r w:rsidRPr="00C25444">
        <w:rPr>
          <w:rFonts w:ascii="Arial" w:hAnsi="Arial" w:cs="Arial"/>
          <w:i/>
          <w:sz w:val="16"/>
          <w:szCs w:val="16"/>
        </w:rPr>
        <w:t>Ayça Şentop, Nurgün Tamer Bayazıt, M. Cem Altun</w:t>
      </w:r>
    </w:p>
    <w:p w:rsidR="00874367" w:rsidRDefault="00874367" w:rsidP="006405B5">
      <w:pPr>
        <w:spacing w:after="0"/>
        <w:rPr>
          <w:rFonts w:ascii="Arial" w:hAnsi="Arial" w:cs="Arial"/>
          <w:sz w:val="16"/>
          <w:szCs w:val="16"/>
        </w:rPr>
      </w:pPr>
      <w:r w:rsidRPr="00E373D3">
        <w:rPr>
          <w:rFonts w:ascii="Arial" w:hAnsi="Arial" w:cs="Arial"/>
          <w:bCs/>
          <w:sz w:val="16"/>
          <w:szCs w:val="16"/>
          <w:lang w:eastAsia="tr-TR"/>
        </w:rPr>
        <w:t>15.</w:t>
      </w:r>
      <w:r>
        <w:rPr>
          <w:rFonts w:ascii="Arial" w:hAnsi="Arial" w:cs="Arial"/>
          <w:bCs/>
          <w:sz w:val="16"/>
          <w:szCs w:val="16"/>
          <w:lang w:eastAsia="tr-TR"/>
        </w:rPr>
        <w:t>00</w:t>
      </w:r>
      <w:r w:rsidRPr="00E373D3">
        <w:rPr>
          <w:rFonts w:ascii="Arial" w:hAnsi="Arial" w:cs="Arial"/>
          <w:bCs/>
          <w:sz w:val="16"/>
          <w:szCs w:val="16"/>
          <w:lang w:eastAsia="tr-TR"/>
        </w:rPr>
        <w:t xml:space="preserve"> – 15.</w:t>
      </w:r>
      <w:r>
        <w:rPr>
          <w:rFonts w:ascii="Arial" w:hAnsi="Arial" w:cs="Arial"/>
          <w:bCs/>
          <w:sz w:val="16"/>
          <w:szCs w:val="16"/>
          <w:lang w:eastAsia="tr-TR"/>
        </w:rPr>
        <w:t>1</w:t>
      </w:r>
      <w:r w:rsidRPr="00E373D3">
        <w:rPr>
          <w:rFonts w:ascii="Arial" w:hAnsi="Arial" w:cs="Arial"/>
          <w:bCs/>
          <w:sz w:val="16"/>
          <w:szCs w:val="16"/>
          <w:lang w:eastAsia="tr-TR"/>
        </w:rPr>
        <w:t>5</w:t>
      </w:r>
      <w:r w:rsidRPr="00E373D3">
        <w:rPr>
          <w:rFonts w:ascii="Arial" w:hAnsi="Arial" w:cs="Arial"/>
          <w:bCs/>
          <w:sz w:val="16"/>
          <w:szCs w:val="16"/>
          <w:lang w:eastAsia="tr-TR"/>
        </w:rPr>
        <w:tab/>
      </w:r>
      <w:r w:rsidRPr="00E373D3">
        <w:rPr>
          <w:rFonts w:ascii="Arial" w:hAnsi="Arial" w:cs="Arial"/>
          <w:sz w:val="16"/>
          <w:szCs w:val="16"/>
        </w:rPr>
        <w:t>Yerel ve Doğal Malzemelerle Düz Yüzeyli, Ekolojik ve Deliksiz Ses Yutucu Bir Malzeme Geliştirilmesi</w:t>
      </w:r>
    </w:p>
    <w:p w:rsidR="00874367" w:rsidRPr="0082185E" w:rsidRDefault="00874367" w:rsidP="006405B5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Seda Karabulut, Mehmet Çalışkan</w:t>
      </w:r>
    </w:p>
    <w:p w:rsidR="00874367" w:rsidRPr="00E373D3" w:rsidRDefault="00874367" w:rsidP="006405B5">
      <w:pPr>
        <w:spacing w:after="0"/>
        <w:rPr>
          <w:rFonts w:ascii="Arial" w:hAnsi="Arial" w:cs="Arial"/>
          <w:bCs/>
          <w:sz w:val="16"/>
          <w:szCs w:val="16"/>
          <w:lang w:eastAsia="tr-TR"/>
        </w:rPr>
      </w:pPr>
      <w:r w:rsidRPr="00E373D3">
        <w:rPr>
          <w:rFonts w:ascii="Arial" w:hAnsi="Arial" w:cs="Arial"/>
          <w:bCs/>
          <w:sz w:val="16"/>
          <w:szCs w:val="16"/>
          <w:lang w:eastAsia="tr-TR"/>
        </w:rPr>
        <w:t>15.</w:t>
      </w:r>
      <w:r>
        <w:rPr>
          <w:rFonts w:ascii="Arial" w:hAnsi="Arial" w:cs="Arial"/>
          <w:bCs/>
          <w:sz w:val="16"/>
          <w:szCs w:val="16"/>
          <w:lang w:eastAsia="tr-TR"/>
        </w:rPr>
        <w:t>1</w:t>
      </w:r>
      <w:r w:rsidRPr="00E373D3">
        <w:rPr>
          <w:rFonts w:ascii="Arial" w:hAnsi="Arial" w:cs="Arial"/>
          <w:bCs/>
          <w:sz w:val="16"/>
          <w:szCs w:val="16"/>
          <w:lang w:eastAsia="tr-TR"/>
        </w:rPr>
        <w:t>5 – 1</w:t>
      </w:r>
      <w:r>
        <w:rPr>
          <w:rFonts w:ascii="Arial" w:hAnsi="Arial" w:cs="Arial"/>
          <w:bCs/>
          <w:sz w:val="16"/>
          <w:szCs w:val="16"/>
          <w:lang w:eastAsia="tr-TR"/>
        </w:rPr>
        <w:t>5.3</w:t>
      </w:r>
      <w:r w:rsidRPr="00E373D3">
        <w:rPr>
          <w:rFonts w:ascii="Arial" w:hAnsi="Arial" w:cs="Arial"/>
          <w:bCs/>
          <w:sz w:val="16"/>
          <w:szCs w:val="16"/>
          <w:lang w:eastAsia="tr-TR"/>
        </w:rPr>
        <w:t>0</w:t>
      </w:r>
      <w:r w:rsidRPr="00E373D3">
        <w:rPr>
          <w:rFonts w:ascii="Arial" w:hAnsi="Arial" w:cs="Arial"/>
          <w:sz w:val="16"/>
          <w:szCs w:val="16"/>
          <w:lang w:eastAsia="tr-TR"/>
        </w:rPr>
        <w:tab/>
      </w:r>
      <w:r w:rsidRPr="00E373D3">
        <w:rPr>
          <w:rFonts w:ascii="Arial" w:hAnsi="Arial" w:cs="Arial"/>
          <w:color w:val="000000"/>
          <w:sz w:val="16"/>
          <w:szCs w:val="16"/>
        </w:rPr>
        <w:t>Alçı Levha İlaveli Tuğla Dış Duvarında Ses Geçişinin, Isı ve Nem Kontrolünün İncelenmesi: Laboratuvar Değerlendirmesi</w:t>
      </w:r>
    </w:p>
    <w:p w:rsidR="00874367" w:rsidRPr="0082185E" w:rsidRDefault="00874367" w:rsidP="006405B5">
      <w:pPr>
        <w:spacing w:after="0"/>
        <w:ind w:left="1410" w:hanging="1410"/>
        <w:rPr>
          <w:rFonts w:ascii="Arial" w:hAnsi="Arial" w:cs="Arial"/>
          <w:i/>
          <w:sz w:val="16"/>
          <w:szCs w:val="16"/>
        </w:rPr>
      </w:pPr>
      <w:r w:rsidRPr="00E373D3">
        <w:rPr>
          <w:rFonts w:ascii="Arial" w:hAnsi="Arial" w:cs="Arial"/>
          <w:sz w:val="18"/>
          <w:szCs w:val="18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Sevtap Yılmaz, Mine Aşcıgil Dincer, Gülten Manioğlu, Leyla Tanacan</w:t>
      </w:r>
    </w:p>
    <w:p w:rsidR="00874367" w:rsidRDefault="00874367" w:rsidP="006405B5">
      <w:pPr>
        <w:spacing w:after="0"/>
        <w:ind w:left="1410" w:hanging="1410"/>
        <w:rPr>
          <w:rFonts w:ascii="Arial" w:hAnsi="Arial" w:cs="Arial"/>
          <w:sz w:val="16"/>
          <w:szCs w:val="16"/>
        </w:rPr>
      </w:pPr>
      <w:r w:rsidRPr="00E373D3">
        <w:rPr>
          <w:rFonts w:ascii="Arial" w:hAnsi="Arial" w:cs="Arial"/>
          <w:bCs/>
          <w:sz w:val="16"/>
          <w:szCs w:val="16"/>
          <w:lang w:eastAsia="tr-TR"/>
        </w:rPr>
        <w:t>1</w:t>
      </w:r>
      <w:r>
        <w:rPr>
          <w:rFonts w:ascii="Arial" w:hAnsi="Arial" w:cs="Arial"/>
          <w:bCs/>
          <w:sz w:val="16"/>
          <w:szCs w:val="16"/>
          <w:lang w:eastAsia="tr-TR"/>
        </w:rPr>
        <w:t>5.30</w:t>
      </w:r>
      <w:r w:rsidRPr="00E373D3">
        <w:rPr>
          <w:rFonts w:ascii="Arial" w:hAnsi="Arial" w:cs="Arial"/>
          <w:bCs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bCs/>
          <w:sz w:val="16"/>
          <w:szCs w:val="16"/>
          <w:lang w:eastAsia="tr-TR"/>
        </w:rPr>
        <w:t>5.45</w:t>
      </w:r>
      <w:r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A2023A">
        <w:rPr>
          <w:rFonts w:ascii="Arial" w:hAnsi="Arial" w:cs="Arial"/>
          <w:sz w:val="16"/>
          <w:szCs w:val="16"/>
        </w:rPr>
        <w:t>Ses Azalma İndeksi Üzerinde Sıva Kuruma Sürecinin Etkileri: Laboratuar Değerlendirmesi</w:t>
      </w:r>
    </w:p>
    <w:p w:rsidR="00874367" w:rsidRPr="0082185E" w:rsidRDefault="00874367" w:rsidP="006405B5">
      <w:pPr>
        <w:spacing w:after="0"/>
        <w:ind w:left="1410" w:hanging="1410"/>
        <w:rPr>
          <w:rFonts w:ascii="Arial" w:hAnsi="Arial" w:cs="Arial"/>
          <w:i/>
          <w:sz w:val="16"/>
          <w:szCs w:val="16"/>
          <w:lang w:eastAsia="tr-TR"/>
        </w:rPr>
      </w:pPr>
      <w:r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Sevtap Yılmaz, Mine Aşçıgil Dinçer</w:t>
      </w:r>
    </w:p>
    <w:p w:rsidR="00874367" w:rsidRPr="00A2023A" w:rsidRDefault="00874367" w:rsidP="006405B5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15.45 – 16.00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TARTIŞMA</w:t>
      </w:r>
    </w:p>
    <w:p w:rsidR="00874367" w:rsidRPr="006E4C9B" w:rsidRDefault="00874367" w:rsidP="006405B5">
      <w:pPr>
        <w:spacing w:after="0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A2023A" w:rsidRDefault="00874367" w:rsidP="006405B5">
      <w:pPr>
        <w:spacing w:after="0"/>
        <w:rPr>
          <w:rFonts w:ascii="Arial" w:hAnsi="Arial" w:cs="Arial"/>
          <w:b/>
          <w:bCs/>
          <w:sz w:val="16"/>
          <w:szCs w:val="16"/>
          <w:lang w:eastAsia="tr-TR"/>
        </w:rPr>
      </w:pPr>
      <w:r w:rsidRPr="00C56176">
        <w:rPr>
          <w:rFonts w:ascii="Arial" w:hAnsi="Arial" w:cs="Arial"/>
          <w:b/>
          <w:bCs/>
          <w:sz w:val="16"/>
          <w:szCs w:val="16"/>
          <w:lang w:eastAsia="tr-TR"/>
        </w:rPr>
        <w:t>16.00 – 16.15</w:t>
      </w:r>
      <w:r w:rsidRPr="00A2023A">
        <w:rPr>
          <w:rFonts w:ascii="Arial" w:hAnsi="Arial" w:cs="Arial"/>
          <w:b/>
          <w:bCs/>
          <w:sz w:val="16"/>
          <w:szCs w:val="16"/>
          <w:lang w:eastAsia="tr-TR"/>
        </w:rPr>
        <w:tab/>
        <w:t>ARA</w:t>
      </w:r>
    </w:p>
    <w:p w:rsidR="00874367" w:rsidRPr="006E4C9B" w:rsidRDefault="00874367" w:rsidP="006405B5">
      <w:pPr>
        <w:spacing w:after="0"/>
        <w:rPr>
          <w:rFonts w:ascii="Arial" w:hAnsi="Arial" w:cs="Arial"/>
          <w:b/>
          <w:bCs/>
          <w:sz w:val="8"/>
          <w:szCs w:val="8"/>
          <w:lang w:eastAsia="tr-TR"/>
        </w:rPr>
      </w:pPr>
    </w:p>
    <w:p w:rsidR="00874367" w:rsidRPr="001153D3" w:rsidRDefault="00874367" w:rsidP="006405B5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1153D3"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1</w:t>
      </w:r>
      <w:r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6.15</w:t>
      </w:r>
      <w:r w:rsidRPr="001153D3"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b/>
          <w:bCs/>
          <w:color w:val="000000"/>
          <w:sz w:val="16"/>
          <w:szCs w:val="16"/>
          <w:lang w:eastAsia="tr-TR"/>
        </w:rPr>
        <w:t>8.00</w:t>
      </w:r>
      <w:r w:rsidRPr="001153D3">
        <w:rPr>
          <w:rFonts w:ascii="Arial" w:hAnsi="Arial" w:cs="Arial"/>
          <w:sz w:val="16"/>
          <w:szCs w:val="16"/>
          <w:lang w:eastAsia="tr-TR"/>
        </w:rPr>
        <w:tab/>
      </w:r>
      <w:r w:rsidRPr="001153D3"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9.Oturum: Hacim Akustiği II</w:t>
      </w:r>
      <w:r>
        <w:rPr>
          <w:rFonts w:ascii="Arial" w:hAnsi="Arial" w:cs="Arial"/>
          <w:b/>
          <w:bCs/>
          <w:sz w:val="16"/>
          <w:szCs w:val="16"/>
          <w:u w:val="single"/>
          <w:lang w:eastAsia="tr-TR"/>
        </w:rPr>
        <w:t>I</w:t>
      </w:r>
    </w:p>
    <w:p w:rsidR="00874367" w:rsidRDefault="00874367" w:rsidP="006405B5">
      <w:pPr>
        <w:spacing w:after="120"/>
        <w:rPr>
          <w:rFonts w:ascii="Arial" w:hAnsi="Arial" w:cs="Arial"/>
          <w:b/>
          <w:bCs/>
          <w:sz w:val="16"/>
          <w:szCs w:val="16"/>
          <w:lang w:eastAsia="tr-TR"/>
        </w:rPr>
      </w:pPr>
      <w:r w:rsidRPr="001153D3">
        <w:rPr>
          <w:rFonts w:ascii="Arial" w:hAnsi="Arial" w:cs="Arial"/>
          <w:sz w:val="16"/>
          <w:szCs w:val="16"/>
          <w:lang w:eastAsia="tr-TR"/>
        </w:rPr>
        <w:tab/>
      </w:r>
      <w:r w:rsidRPr="001153D3">
        <w:rPr>
          <w:rFonts w:ascii="Arial" w:hAnsi="Arial" w:cs="Arial"/>
          <w:sz w:val="16"/>
          <w:szCs w:val="16"/>
          <w:lang w:eastAsia="tr-TR"/>
        </w:rPr>
        <w:tab/>
      </w: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>Oturum Başkanı</w:t>
      </w:r>
      <w:r>
        <w:rPr>
          <w:rFonts w:ascii="Arial" w:hAnsi="Arial" w:cs="Arial"/>
          <w:b/>
          <w:bCs/>
          <w:sz w:val="16"/>
          <w:szCs w:val="16"/>
          <w:lang w:eastAsia="tr-TR"/>
        </w:rPr>
        <w:t>: Neşe Yüğrük Akdağ</w:t>
      </w:r>
    </w:p>
    <w:p w:rsidR="00874367" w:rsidRPr="009936FB" w:rsidRDefault="00874367" w:rsidP="006405B5">
      <w:pPr>
        <w:spacing w:after="0"/>
        <w:ind w:left="1410" w:hanging="1410"/>
        <w:rPr>
          <w:rFonts w:ascii="Arial" w:hAnsi="Arial" w:cs="Arial"/>
          <w:sz w:val="16"/>
          <w:szCs w:val="16"/>
        </w:rPr>
      </w:pPr>
      <w:r w:rsidRPr="001153D3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6.15</w:t>
      </w:r>
      <w:r w:rsidRPr="001153D3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6.30</w:t>
      </w: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1153D3">
        <w:rPr>
          <w:rFonts w:ascii="Arial" w:hAnsi="Arial" w:cs="Arial"/>
          <w:sz w:val="16"/>
          <w:szCs w:val="16"/>
        </w:rPr>
        <w:t xml:space="preserve">Bir Ses Kayıt </w:t>
      </w:r>
      <w:r>
        <w:rPr>
          <w:rFonts w:ascii="Arial" w:hAnsi="Arial" w:cs="Arial"/>
          <w:sz w:val="16"/>
          <w:szCs w:val="16"/>
        </w:rPr>
        <w:t>Stüdyosu Tasarımı v</w:t>
      </w:r>
      <w:r w:rsidRPr="001153D3">
        <w:rPr>
          <w:rFonts w:ascii="Arial" w:hAnsi="Arial" w:cs="Arial"/>
          <w:sz w:val="16"/>
          <w:szCs w:val="16"/>
        </w:rPr>
        <w:t>e Uygulaması</w:t>
      </w:r>
      <w:r w:rsidRPr="009936FB">
        <w:rPr>
          <w:rFonts w:ascii="Arial" w:hAnsi="Arial" w:cs="Arial"/>
          <w:sz w:val="16"/>
          <w:szCs w:val="16"/>
        </w:rPr>
        <w:tab/>
      </w:r>
    </w:p>
    <w:p w:rsidR="00874367" w:rsidRPr="00B04D7B" w:rsidRDefault="00874367" w:rsidP="006405B5">
      <w:pPr>
        <w:spacing w:after="0"/>
        <w:ind w:left="1410" w:firstLine="0"/>
        <w:rPr>
          <w:rFonts w:ascii="Arial" w:hAnsi="Arial" w:cs="Arial"/>
          <w:i/>
          <w:sz w:val="16"/>
          <w:szCs w:val="16"/>
        </w:rPr>
      </w:pPr>
      <w:r w:rsidRPr="00B04D7B">
        <w:rPr>
          <w:rFonts w:ascii="Arial" w:hAnsi="Arial" w:cs="Arial"/>
          <w:i/>
          <w:sz w:val="16"/>
          <w:szCs w:val="16"/>
        </w:rPr>
        <w:t>Burak Uzun</w:t>
      </w:r>
    </w:p>
    <w:p w:rsidR="00874367" w:rsidRPr="001153D3" w:rsidRDefault="00874367" w:rsidP="006405B5">
      <w:pPr>
        <w:spacing w:after="0"/>
        <w:ind w:left="1410" w:hanging="1410"/>
        <w:rPr>
          <w:rFonts w:ascii="Arial" w:hAnsi="Arial" w:cs="Arial"/>
          <w:sz w:val="16"/>
          <w:szCs w:val="16"/>
          <w:lang w:eastAsia="tr-TR"/>
        </w:rPr>
      </w:pPr>
      <w:r w:rsidRPr="001153D3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6.30</w:t>
      </w:r>
      <w:r w:rsidRPr="001153D3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6.45</w:t>
      </w: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1153D3">
        <w:rPr>
          <w:rFonts w:ascii="Arial" w:hAnsi="Arial" w:cs="Arial"/>
          <w:sz w:val="16"/>
          <w:szCs w:val="16"/>
        </w:rPr>
        <w:t>Dersliklerin Sesin Nesnel Parametreleri Açısından Değerlendirilmesi – KTÜ Kampüsünde Bulunan İki Derslik Örneği</w:t>
      </w:r>
    </w:p>
    <w:p w:rsidR="00874367" w:rsidRPr="0082185E" w:rsidRDefault="00874367" w:rsidP="006405B5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Mustafa Kavraz, Öznur Yılmaz</w:t>
      </w:r>
    </w:p>
    <w:p w:rsidR="00874367" w:rsidRPr="001153D3" w:rsidRDefault="00874367" w:rsidP="006405B5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1153D3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6.45</w:t>
      </w:r>
      <w:r w:rsidRPr="001153D3">
        <w:rPr>
          <w:rFonts w:ascii="Arial" w:hAnsi="Arial" w:cs="Arial"/>
          <w:sz w:val="16"/>
          <w:szCs w:val="16"/>
          <w:lang w:eastAsia="tr-TR"/>
        </w:rPr>
        <w:t xml:space="preserve"> – 17.</w:t>
      </w:r>
      <w:r>
        <w:rPr>
          <w:rFonts w:ascii="Arial" w:hAnsi="Arial" w:cs="Arial"/>
          <w:sz w:val="16"/>
          <w:szCs w:val="16"/>
          <w:lang w:eastAsia="tr-TR"/>
        </w:rPr>
        <w:t>00</w:t>
      </w: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1153D3">
        <w:rPr>
          <w:rFonts w:ascii="Arial" w:hAnsi="Arial" w:cs="Arial"/>
          <w:color w:val="000000"/>
          <w:sz w:val="16"/>
          <w:szCs w:val="16"/>
        </w:rPr>
        <w:t>İki Boyutlu Schroeder Saçıcılarının Ses Saçma Özelliklerinin Öngörülmesi Üzerine Bir Çalışma</w:t>
      </w:r>
    </w:p>
    <w:p w:rsidR="00874367" w:rsidRPr="0082185E" w:rsidRDefault="00874367" w:rsidP="006405B5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Ayçe Döşemeciler, Serdar Özen</w:t>
      </w:r>
    </w:p>
    <w:p w:rsidR="00874367" w:rsidRPr="001153D3" w:rsidRDefault="00874367" w:rsidP="006405B5">
      <w:pPr>
        <w:spacing w:after="0"/>
        <w:rPr>
          <w:rFonts w:ascii="Arial" w:hAnsi="Arial" w:cs="Arial"/>
          <w:sz w:val="16"/>
          <w:szCs w:val="16"/>
        </w:rPr>
      </w:pPr>
      <w:r w:rsidRPr="001153D3">
        <w:rPr>
          <w:rFonts w:ascii="Arial" w:hAnsi="Arial" w:cs="Arial"/>
          <w:sz w:val="16"/>
          <w:szCs w:val="16"/>
          <w:lang w:eastAsia="tr-TR"/>
        </w:rPr>
        <w:t>17.</w:t>
      </w:r>
      <w:r>
        <w:rPr>
          <w:rFonts w:ascii="Arial" w:hAnsi="Arial" w:cs="Arial"/>
          <w:sz w:val="16"/>
          <w:szCs w:val="16"/>
          <w:lang w:eastAsia="tr-TR"/>
        </w:rPr>
        <w:t>00</w:t>
      </w:r>
      <w:r w:rsidRPr="001153D3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7.15</w:t>
      </w:r>
      <w:r w:rsidRPr="001153D3">
        <w:rPr>
          <w:rFonts w:ascii="Arial" w:hAnsi="Arial" w:cs="Arial"/>
          <w:sz w:val="16"/>
          <w:szCs w:val="16"/>
          <w:lang w:eastAsia="tr-TR"/>
        </w:rPr>
        <w:tab/>
      </w:r>
      <w:r w:rsidRPr="001153D3">
        <w:rPr>
          <w:rFonts w:ascii="Arial" w:hAnsi="Arial" w:cs="Arial"/>
          <w:sz w:val="16"/>
          <w:szCs w:val="16"/>
        </w:rPr>
        <w:t>Tip Proje Spor Salonlarındaki Akustik Özelliklerin Çok Amaçlı Kullanımlar İçin İyileştirilmesi</w:t>
      </w:r>
    </w:p>
    <w:p w:rsidR="00874367" w:rsidRPr="0082185E" w:rsidRDefault="00874367" w:rsidP="006405B5">
      <w:pPr>
        <w:spacing w:after="0"/>
        <w:rPr>
          <w:rFonts w:ascii="Arial" w:hAnsi="Arial" w:cs="Arial"/>
          <w:i/>
          <w:sz w:val="16"/>
          <w:szCs w:val="16"/>
        </w:rPr>
      </w:pPr>
      <w:r w:rsidRPr="001153D3"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Gökçe Ulusoy, Ayşe Tavukçuoğlu, Mehmet Çalışkan</w:t>
      </w:r>
    </w:p>
    <w:p w:rsidR="00874367" w:rsidRPr="001153D3" w:rsidRDefault="00874367" w:rsidP="006405B5">
      <w:pPr>
        <w:spacing w:after="0"/>
        <w:rPr>
          <w:rFonts w:ascii="Arial" w:hAnsi="Arial" w:cs="Arial"/>
          <w:sz w:val="16"/>
          <w:szCs w:val="16"/>
          <w:lang w:eastAsia="tr-TR"/>
        </w:rPr>
      </w:pPr>
      <w:r w:rsidRPr="001153D3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7.15</w:t>
      </w:r>
      <w:r w:rsidRPr="001153D3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7.30</w:t>
      </w: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1153D3">
        <w:rPr>
          <w:rFonts w:ascii="Arial" w:hAnsi="Arial" w:cs="Arial"/>
          <w:sz w:val="16"/>
          <w:szCs w:val="16"/>
        </w:rPr>
        <w:t>Ortak Kullanım Alanlarında Fon Müziğinin ve Müziksizliğin Anketler Üzerinden Karşılaştırmalı Değerlendirilmesi</w:t>
      </w:r>
    </w:p>
    <w:p w:rsidR="00874367" w:rsidRPr="0082185E" w:rsidRDefault="00874367" w:rsidP="006405B5">
      <w:pPr>
        <w:spacing w:after="0"/>
        <w:rPr>
          <w:rFonts w:ascii="Arial" w:hAnsi="Arial" w:cs="Arial"/>
          <w:i/>
          <w:sz w:val="16"/>
          <w:szCs w:val="16"/>
          <w:lang w:eastAsia="tr-TR"/>
        </w:rPr>
      </w:pPr>
      <w:r w:rsidRPr="001153D3">
        <w:rPr>
          <w:rFonts w:ascii="Arial" w:hAnsi="Arial" w:cs="Arial"/>
          <w:b/>
          <w:bCs/>
          <w:sz w:val="16"/>
          <w:szCs w:val="16"/>
          <w:lang w:eastAsia="tr-TR"/>
        </w:rPr>
        <w:tab/>
      </w:r>
      <w:r w:rsidRPr="0082185E">
        <w:rPr>
          <w:rFonts w:ascii="Arial" w:hAnsi="Arial" w:cs="Arial"/>
          <w:i/>
          <w:sz w:val="16"/>
          <w:szCs w:val="16"/>
        </w:rPr>
        <w:t>Onurcan Çakır, M. Emre İlal</w:t>
      </w:r>
    </w:p>
    <w:p w:rsidR="00874367" w:rsidRPr="001153D3" w:rsidRDefault="00874367" w:rsidP="006405B5">
      <w:pPr>
        <w:spacing w:after="0"/>
        <w:rPr>
          <w:rFonts w:ascii="Arial" w:hAnsi="Arial" w:cs="Arial"/>
          <w:sz w:val="16"/>
          <w:szCs w:val="16"/>
        </w:rPr>
      </w:pPr>
      <w:r w:rsidRPr="001153D3">
        <w:rPr>
          <w:rFonts w:ascii="Arial" w:hAnsi="Arial" w:cs="Arial"/>
          <w:sz w:val="16"/>
          <w:szCs w:val="16"/>
          <w:lang w:eastAsia="tr-TR"/>
        </w:rPr>
        <w:t>1</w:t>
      </w:r>
      <w:r>
        <w:rPr>
          <w:rFonts w:ascii="Arial" w:hAnsi="Arial" w:cs="Arial"/>
          <w:sz w:val="16"/>
          <w:szCs w:val="16"/>
          <w:lang w:eastAsia="tr-TR"/>
        </w:rPr>
        <w:t>7.30</w:t>
      </w:r>
      <w:r w:rsidRPr="001153D3">
        <w:rPr>
          <w:rFonts w:ascii="Arial" w:hAnsi="Arial" w:cs="Arial"/>
          <w:sz w:val="16"/>
          <w:szCs w:val="16"/>
          <w:lang w:eastAsia="tr-TR"/>
        </w:rPr>
        <w:t xml:space="preserve"> – 1</w:t>
      </w:r>
      <w:r>
        <w:rPr>
          <w:rFonts w:ascii="Arial" w:hAnsi="Arial" w:cs="Arial"/>
          <w:sz w:val="16"/>
          <w:szCs w:val="16"/>
          <w:lang w:eastAsia="tr-TR"/>
        </w:rPr>
        <w:t>7.45</w:t>
      </w:r>
      <w:r w:rsidRPr="001153D3">
        <w:rPr>
          <w:rFonts w:ascii="Arial" w:hAnsi="Arial" w:cs="Arial"/>
          <w:sz w:val="16"/>
          <w:szCs w:val="16"/>
          <w:lang w:eastAsia="tr-TR"/>
        </w:rPr>
        <w:tab/>
      </w:r>
      <w:r w:rsidRPr="001153D3">
        <w:rPr>
          <w:rFonts w:ascii="Arial" w:hAnsi="Arial" w:cs="Arial"/>
          <w:sz w:val="16"/>
          <w:szCs w:val="16"/>
        </w:rPr>
        <w:t>Salonların Mimari Tasarımının Akustik Performansa Etkileri: İki Farklı Dikdörtgen Salon Örneği</w:t>
      </w:r>
    </w:p>
    <w:p w:rsidR="00874367" w:rsidRPr="0082185E" w:rsidRDefault="00874367" w:rsidP="006405B5">
      <w:pPr>
        <w:spacing w:after="0"/>
        <w:rPr>
          <w:rFonts w:ascii="Arial" w:hAnsi="Arial" w:cs="Arial"/>
          <w:i/>
          <w:sz w:val="16"/>
          <w:szCs w:val="16"/>
        </w:rPr>
      </w:pPr>
      <w:r w:rsidRPr="001153D3">
        <w:rPr>
          <w:rFonts w:ascii="Arial" w:hAnsi="Arial" w:cs="Arial"/>
          <w:sz w:val="16"/>
          <w:szCs w:val="16"/>
        </w:rPr>
        <w:tab/>
      </w:r>
      <w:r w:rsidRPr="0082185E">
        <w:rPr>
          <w:rFonts w:ascii="Arial" w:hAnsi="Arial" w:cs="Arial"/>
          <w:i/>
          <w:sz w:val="16"/>
          <w:szCs w:val="16"/>
        </w:rPr>
        <w:t>Nuriye Nida Çelebi Şeker, Sevtap Yılmaz</w:t>
      </w:r>
      <w:r w:rsidRPr="0082185E">
        <w:rPr>
          <w:rFonts w:ascii="Arial" w:hAnsi="Arial" w:cs="Arial"/>
          <w:i/>
          <w:sz w:val="16"/>
          <w:szCs w:val="16"/>
        </w:rPr>
        <w:tab/>
      </w:r>
    </w:p>
    <w:p w:rsidR="00874367" w:rsidRPr="00C56176" w:rsidRDefault="00874367" w:rsidP="006405B5">
      <w:pPr>
        <w:spacing w:after="0"/>
        <w:rPr>
          <w:rFonts w:ascii="Arial" w:hAnsi="Arial" w:cs="Arial"/>
          <w:b/>
          <w:sz w:val="16"/>
          <w:szCs w:val="16"/>
        </w:rPr>
      </w:pPr>
      <w:r w:rsidRPr="00C56176">
        <w:rPr>
          <w:rFonts w:ascii="Arial" w:hAnsi="Arial" w:cs="Arial"/>
          <w:b/>
          <w:sz w:val="16"/>
          <w:szCs w:val="16"/>
          <w:lang w:eastAsia="tr-TR"/>
        </w:rPr>
        <w:t>17.45 – 18.00</w:t>
      </w:r>
      <w:r w:rsidRPr="00A2023A">
        <w:rPr>
          <w:rFonts w:ascii="Arial" w:hAnsi="Arial" w:cs="Arial"/>
          <w:sz w:val="16"/>
          <w:szCs w:val="16"/>
        </w:rPr>
        <w:tab/>
      </w:r>
      <w:r w:rsidRPr="00C56176">
        <w:rPr>
          <w:rFonts w:ascii="Arial" w:hAnsi="Arial" w:cs="Arial"/>
          <w:b/>
          <w:sz w:val="16"/>
          <w:szCs w:val="16"/>
        </w:rPr>
        <w:t>TARTIŞMA</w:t>
      </w:r>
    </w:p>
    <w:p w:rsidR="00874367" w:rsidRPr="00C56176" w:rsidRDefault="00874367" w:rsidP="006405B5">
      <w:pPr>
        <w:spacing w:after="0"/>
        <w:rPr>
          <w:rFonts w:ascii="Arial" w:hAnsi="Arial" w:cs="Arial"/>
          <w:sz w:val="12"/>
          <w:szCs w:val="12"/>
        </w:rPr>
      </w:pPr>
    </w:p>
    <w:p w:rsidR="00874367" w:rsidRPr="006E4C9B" w:rsidRDefault="00874367" w:rsidP="002F6486">
      <w:pPr>
        <w:spacing w:after="0"/>
        <w:rPr>
          <w:rFonts w:ascii="Arial" w:hAnsi="Arial" w:cs="Arial"/>
          <w:sz w:val="8"/>
          <w:szCs w:val="8"/>
          <w:lang w:eastAsia="tr-TR"/>
        </w:rPr>
      </w:pPr>
      <w:r w:rsidRPr="00C56176">
        <w:rPr>
          <w:rFonts w:ascii="Arial" w:hAnsi="Arial" w:cs="Arial"/>
          <w:b/>
          <w:sz w:val="16"/>
          <w:szCs w:val="16"/>
        </w:rPr>
        <w:t>18.00</w:t>
      </w:r>
      <w:r w:rsidRPr="00C56176">
        <w:rPr>
          <w:rFonts w:ascii="Arial" w:hAnsi="Arial" w:cs="Arial"/>
          <w:b/>
          <w:sz w:val="16"/>
          <w:szCs w:val="16"/>
          <w:lang w:eastAsia="tr-TR"/>
        </w:rPr>
        <w:t>– 18.15</w:t>
      </w:r>
      <w:r>
        <w:rPr>
          <w:rFonts w:ascii="Arial" w:hAnsi="Arial" w:cs="Arial"/>
          <w:sz w:val="16"/>
          <w:szCs w:val="16"/>
          <w:lang w:eastAsia="tr-TR"/>
        </w:rPr>
        <w:tab/>
      </w:r>
      <w:r w:rsidRPr="00C56176">
        <w:rPr>
          <w:rFonts w:ascii="Arial" w:hAnsi="Arial" w:cs="Arial"/>
          <w:b/>
          <w:sz w:val="16"/>
          <w:szCs w:val="16"/>
          <w:lang w:eastAsia="tr-TR"/>
        </w:rPr>
        <w:t>KAPANIŞ</w:t>
      </w:r>
    </w:p>
    <w:sectPr w:rsidR="00874367" w:rsidRPr="006E4C9B" w:rsidSect="00453CEE">
      <w:pgSz w:w="16838" w:h="11906" w:orient="landscape"/>
      <w:pgMar w:top="851" w:right="680" w:bottom="193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03C"/>
    <w:rsid w:val="00012A5A"/>
    <w:rsid w:val="000314F4"/>
    <w:rsid w:val="00055ABB"/>
    <w:rsid w:val="0005735D"/>
    <w:rsid w:val="000767E4"/>
    <w:rsid w:val="00084B53"/>
    <w:rsid w:val="00085FD2"/>
    <w:rsid w:val="00090D26"/>
    <w:rsid w:val="000D1A71"/>
    <w:rsid w:val="0010619D"/>
    <w:rsid w:val="001153D3"/>
    <w:rsid w:val="001233E5"/>
    <w:rsid w:val="00125BCF"/>
    <w:rsid w:val="00144250"/>
    <w:rsid w:val="00157172"/>
    <w:rsid w:val="0018017C"/>
    <w:rsid w:val="001878AC"/>
    <w:rsid w:val="001E16EA"/>
    <w:rsid w:val="001F16E0"/>
    <w:rsid w:val="00213957"/>
    <w:rsid w:val="00214591"/>
    <w:rsid w:val="00273421"/>
    <w:rsid w:val="002A1DEB"/>
    <w:rsid w:val="002C42A1"/>
    <w:rsid w:val="002C6034"/>
    <w:rsid w:val="002F6486"/>
    <w:rsid w:val="002F7E6C"/>
    <w:rsid w:val="0030655E"/>
    <w:rsid w:val="003252B1"/>
    <w:rsid w:val="003334C2"/>
    <w:rsid w:val="00374017"/>
    <w:rsid w:val="003C74A8"/>
    <w:rsid w:val="003C7D85"/>
    <w:rsid w:val="003D3010"/>
    <w:rsid w:val="003E5C61"/>
    <w:rsid w:val="003F1C64"/>
    <w:rsid w:val="00413644"/>
    <w:rsid w:val="004242A7"/>
    <w:rsid w:val="00431FDA"/>
    <w:rsid w:val="004400E6"/>
    <w:rsid w:val="00453CEE"/>
    <w:rsid w:val="00456EB8"/>
    <w:rsid w:val="004D41EB"/>
    <w:rsid w:val="004E4198"/>
    <w:rsid w:val="00526B79"/>
    <w:rsid w:val="00535A8C"/>
    <w:rsid w:val="00554AA7"/>
    <w:rsid w:val="00557829"/>
    <w:rsid w:val="00560B3D"/>
    <w:rsid w:val="00565F80"/>
    <w:rsid w:val="00591FD7"/>
    <w:rsid w:val="005A3ADE"/>
    <w:rsid w:val="005C210C"/>
    <w:rsid w:val="005D2EB0"/>
    <w:rsid w:val="005E008E"/>
    <w:rsid w:val="005E595E"/>
    <w:rsid w:val="005E603E"/>
    <w:rsid w:val="005F66B0"/>
    <w:rsid w:val="006025EE"/>
    <w:rsid w:val="00607E0D"/>
    <w:rsid w:val="00617FA8"/>
    <w:rsid w:val="00633A75"/>
    <w:rsid w:val="006405B5"/>
    <w:rsid w:val="006563A2"/>
    <w:rsid w:val="00661D6F"/>
    <w:rsid w:val="00661EB4"/>
    <w:rsid w:val="0069011B"/>
    <w:rsid w:val="006970A6"/>
    <w:rsid w:val="006B7A6A"/>
    <w:rsid w:val="006E2967"/>
    <w:rsid w:val="006E2D4D"/>
    <w:rsid w:val="006E4C9B"/>
    <w:rsid w:val="006F2C2E"/>
    <w:rsid w:val="007107E2"/>
    <w:rsid w:val="00721F8C"/>
    <w:rsid w:val="0072469A"/>
    <w:rsid w:val="00772467"/>
    <w:rsid w:val="00781038"/>
    <w:rsid w:val="00787F36"/>
    <w:rsid w:val="007A7574"/>
    <w:rsid w:val="007B2EF9"/>
    <w:rsid w:val="007C4756"/>
    <w:rsid w:val="008166DF"/>
    <w:rsid w:val="008168ED"/>
    <w:rsid w:val="0082185E"/>
    <w:rsid w:val="00837D1B"/>
    <w:rsid w:val="00842535"/>
    <w:rsid w:val="008642B3"/>
    <w:rsid w:val="00874367"/>
    <w:rsid w:val="00881A06"/>
    <w:rsid w:val="00885B36"/>
    <w:rsid w:val="008903DF"/>
    <w:rsid w:val="00897F94"/>
    <w:rsid w:val="008A6CC0"/>
    <w:rsid w:val="008B3A7A"/>
    <w:rsid w:val="008C195D"/>
    <w:rsid w:val="008C1B00"/>
    <w:rsid w:val="008D18CA"/>
    <w:rsid w:val="008E0AFB"/>
    <w:rsid w:val="009256A1"/>
    <w:rsid w:val="00930D16"/>
    <w:rsid w:val="00932261"/>
    <w:rsid w:val="00941E1B"/>
    <w:rsid w:val="0097303C"/>
    <w:rsid w:val="009738EB"/>
    <w:rsid w:val="00990C55"/>
    <w:rsid w:val="009936FB"/>
    <w:rsid w:val="009F006B"/>
    <w:rsid w:val="009F1F1D"/>
    <w:rsid w:val="00A166A4"/>
    <w:rsid w:val="00A2023A"/>
    <w:rsid w:val="00A278DB"/>
    <w:rsid w:val="00A339B7"/>
    <w:rsid w:val="00A44ECA"/>
    <w:rsid w:val="00A50B27"/>
    <w:rsid w:val="00AB3701"/>
    <w:rsid w:val="00AD670C"/>
    <w:rsid w:val="00B04D7B"/>
    <w:rsid w:val="00B35914"/>
    <w:rsid w:val="00B36E1B"/>
    <w:rsid w:val="00B43B73"/>
    <w:rsid w:val="00B5019C"/>
    <w:rsid w:val="00B671B6"/>
    <w:rsid w:val="00BD0040"/>
    <w:rsid w:val="00BD4822"/>
    <w:rsid w:val="00C25444"/>
    <w:rsid w:val="00C26D49"/>
    <w:rsid w:val="00C30932"/>
    <w:rsid w:val="00C56176"/>
    <w:rsid w:val="00C566C3"/>
    <w:rsid w:val="00C74E25"/>
    <w:rsid w:val="00CD368F"/>
    <w:rsid w:val="00CF33B7"/>
    <w:rsid w:val="00D20D35"/>
    <w:rsid w:val="00D261B9"/>
    <w:rsid w:val="00D602D9"/>
    <w:rsid w:val="00D8472A"/>
    <w:rsid w:val="00DA6D29"/>
    <w:rsid w:val="00DB0516"/>
    <w:rsid w:val="00DC6FC3"/>
    <w:rsid w:val="00DD039D"/>
    <w:rsid w:val="00E152F3"/>
    <w:rsid w:val="00E21E31"/>
    <w:rsid w:val="00E25724"/>
    <w:rsid w:val="00E373D3"/>
    <w:rsid w:val="00E373D5"/>
    <w:rsid w:val="00E53FCF"/>
    <w:rsid w:val="00E60108"/>
    <w:rsid w:val="00E67F1F"/>
    <w:rsid w:val="00E741C1"/>
    <w:rsid w:val="00EB346E"/>
    <w:rsid w:val="00EE08A5"/>
    <w:rsid w:val="00EF6068"/>
    <w:rsid w:val="00F116C9"/>
    <w:rsid w:val="00F119EA"/>
    <w:rsid w:val="00F13756"/>
    <w:rsid w:val="00F45ED8"/>
    <w:rsid w:val="00F823CE"/>
    <w:rsid w:val="00F86617"/>
    <w:rsid w:val="00FA08A3"/>
    <w:rsid w:val="00FD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6A"/>
    <w:pPr>
      <w:spacing w:after="200" w:line="276" w:lineRule="auto"/>
      <w:ind w:left="1412" w:hanging="1412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0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1308</Words>
  <Characters>7458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14:00 – 15:00</dc:title>
  <dc:subject/>
  <dc:creator>enversa</dc:creator>
  <cp:keywords/>
  <dc:description/>
  <cp:lastModifiedBy>ytü</cp:lastModifiedBy>
  <cp:revision>2</cp:revision>
  <cp:lastPrinted>2013-12-03T10:07:00Z</cp:lastPrinted>
  <dcterms:created xsi:type="dcterms:W3CDTF">2013-12-03T13:40:00Z</dcterms:created>
  <dcterms:modified xsi:type="dcterms:W3CDTF">2013-12-03T13:40:00Z</dcterms:modified>
</cp:coreProperties>
</file>